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4" w:rsidRDefault="00093DD4">
      <w:pPr>
        <w:rPr>
          <w:rFonts w:ascii="Arial" w:hAnsi="Arial" w:cs="Arial"/>
          <w:b/>
          <w:color w:val="004976"/>
          <w:sz w:val="28"/>
          <w:szCs w:val="28"/>
        </w:rPr>
      </w:pPr>
      <w:bookmarkStart w:id="0" w:name="_GoBack"/>
      <w:bookmarkEnd w:id="0"/>
    </w:p>
    <w:p w:rsidR="00093DD4" w:rsidRDefault="00093DD4">
      <w:pPr>
        <w:rPr>
          <w:rFonts w:ascii="Arial" w:hAnsi="Arial" w:cs="Arial"/>
          <w:b/>
          <w:color w:val="004976"/>
          <w:sz w:val="28"/>
          <w:szCs w:val="28"/>
        </w:rPr>
      </w:pPr>
    </w:p>
    <w:p w:rsidR="00093DD4" w:rsidRDefault="00093DD4">
      <w:pPr>
        <w:rPr>
          <w:rFonts w:ascii="Arial" w:hAnsi="Arial" w:cs="Arial"/>
          <w:b/>
          <w:color w:val="004976"/>
          <w:sz w:val="28"/>
          <w:szCs w:val="28"/>
        </w:rPr>
      </w:pPr>
    </w:p>
    <w:p w:rsidR="00914C64" w:rsidRPr="00093DD4" w:rsidRDefault="00914C64">
      <w:pPr>
        <w:rPr>
          <w:rFonts w:ascii="Arial" w:hAnsi="Arial" w:cs="Arial"/>
          <w:b/>
          <w:color w:val="004976"/>
          <w:sz w:val="32"/>
          <w:szCs w:val="32"/>
        </w:rPr>
      </w:pPr>
      <w:r w:rsidRPr="00093DD4">
        <w:rPr>
          <w:rFonts w:ascii="Arial" w:hAnsi="Arial" w:cs="Arial"/>
          <w:b/>
          <w:color w:val="004976"/>
          <w:sz w:val="32"/>
          <w:szCs w:val="32"/>
        </w:rPr>
        <w:t>TARGET ONE MILLION RECREATIONAL FISHING PROGRAM</w:t>
      </w:r>
    </w:p>
    <w:tbl>
      <w:tblPr>
        <w:tblW w:w="10136" w:type="dxa"/>
        <w:tblLook w:val="01E0" w:firstRow="1" w:lastRow="1" w:firstColumn="1" w:lastColumn="1" w:noHBand="0" w:noVBand="0"/>
      </w:tblPr>
      <w:tblGrid>
        <w:gridCol w:w="5309"/>
        <w:gridCol w:w="1099"/>
        <w:gridCol w:w="486"/>
        <w:gridCol w:w="428"/>
        <w:gridCol w:w="914"/>
        <w:gridCol w:w="914"/>
        <w:gridCol w:w="776"/>
        <w:gridCol w:w="210"/>
      </w:tblGrid>
      <w:tr w:rsidR="00093DD4" w:rsidRPr="00093DD4" w:rsidTr="00093DD4">
        <w:trPr>
          <w:gridAfter w:val="1"/>
          <w:wAfter w:w="210" w:type="dxa"/>
          <w:trHeight w:hRule="exact" w:val="2179"/>
        </w:trPr>
        <w:tc>
          <w:tcPr>
            <w:tcW w:w="9926" w:type="dxa"/>
            <w:gridSpan w:val="7"/>
            <w:shd w:val="clear" w:color="auto" w:fill="auto"/>
          </w:tcPr>
          <w:p w:rsidR="00643BD9" w:rsidRPr="00093DD4" w:rsidRDefault="00914C64" w:rsidP="00643BD9">
            <w:pPr>
              <w:pStyle w:val="CertHBWhite"/>
              <w:spacing w:after="240"/>
              <w:rPr>
                <w:b/>
                <w:color w:val="004976"/>
                <w:sz w:val="64"/>
                <w:szCs w:val="64"/>
              </w:rPr>
            </w:pPr>
            <w:r w:rsidRPr="00093DD4">
              <w:rPr>
                <w:b/>
                <w:color w:val="004976"/>
                <w:sz w:val="64"/>
                <w:szCs w:val="64"/>
              </w:rPr>
              <w:t xml:space="preserve">Better Fishing </w:t>
            </w:r>
            <w:r w:rsidR="0024462E">
              <w:rPr>
                <w:b/>
                <w:color w:val="004976"/>
                <w:sz w:val="64"/>
                <w:szCs w:val="64"/>
              </w:rPr>
              <w:t>Facilities</w:t>
            </w:r>
          </w:p>
          <w:p w:rsidR="00E10172" w:rsidRPr="00093DD4" w:rsidRDefault="00914C64" w:rsidP="00E6083D">
            <w:pPr>
              <w:pStyle w:val="CertHDWhite"/>
              <w:rPr>
                <w:b/>
                <w:color w:val="004976"/>
                <w:szCs w:val="36"/>
              </w:rPr>
            </w:pPr>
            <w:r w:rsidRPr="00093DD4">
              <w:rPr>
                <w:b/>
                <w:color w:val="004976"/>
                <w:szCs w:val="36"/>
              </w:rPr>
              <w:t xml:space="preserve">Funding </w:t>
            </w:r>
            <w:r w:rsidR="00E6083D" w:rsidRPr="00093DD4">
              <w:rPr>
                <w:b/>
                <w:color w:val="004976"/>
                <w:szCs w:val="36"/>
              </w:rPr>
              <w:t>Application Form</w:t>
            </w:r>
          </w:p>
        </w:tc>
      </w:tr>
      <w:tr w:rsidR="00E6083D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53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147F" w:rsidRPr="00093DD4" w:rsidRDefault="004B0CA3" w:rsidP="008931C3">
            <w:pPr>
              <w:pStyle w:val="HA"/>
              <w:rPr>
                <w:b/>
                <w:color w:val="00B0B9"/>
              </w:rPr>
            </w:pPr>
            <w:r w:rsidRPr="00093DD4">
              <w:rPr>
                <w:b/>
                <w:color w:val="00B0B9"/>
              </w:rPr>
              <w:t xml:space="preserve">Section 1: </w:t>
            </w:r>
            <w:proofErr w:type="spellStart"/>
            <w:r w:rsidRPr="00093DD4">
              <w:rPr>
                <w:b/>
                <w:color w:val="00B0B9"/>
              </w:rPr>
              <w:t>Organisation</w:t>
            </w:r>
            <w:proofErr w:type="spellEnd"/>
            <w:r w:rsidRPr="00093DD4">
              <w:rPr>
                <w:b/>
                <w:color w:val="00B0B9"/>
              </w:rPr>
              <w:t xml:space="preserve"> details</w:t>
            </w:r>
          </w:p>
        </w:tc>
        <w:tc>
          <w:tcPr>
            <w:tcW w:w="482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6083D" w:rsidRPr="00914C64" w:rsidRDefault="00E6083D" w:rsidP="008931C3">
            <w:pPr>
              <w:pStyle w:val="HA"/>
            </w:pPr>
          </w:p>
        </w:tc>
      </w:tr>
      <w:tr w:rsidR="005E242B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E242B" w:rsidRPr="00914C64" w:rsidRDefault="005E242B" w:rsidP="00774B36">
            <w:pPr>
              <w:pStyle w:val="Body"/>
            </w:pPr>
            <w:r w:rsidRPr="008931C3">
              <w:t>Organisation name:</w:t>
            </w:r>
            <w:r w:rsidR="00283783">
              <w:t xml:space="preserve"> 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B" w:rsidRPr="00914C64" w:rsidRDefault="005E242B" w:rsidP="008931C3">
            <w:pPr>
              <w:pStyle w:val="Body"/>
            </w:pPr>
            <w:r>
              <w:t>Incorporation No:</w:t>
            </w: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774B36">
            <w:pPr>
              <w:pStyle w:val="Body"/>
            </w:pPr>
            <w:r w:rsidRPr="00914C64">
              <w:t>ABN (or ACN):</w:t>
            </w:r>
            <w:r w:rsidR="005E242B" w:rsidRPr="008931C3">
              <w:t xml:space="preserve"> 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  <w:r w:rsidRPr="00914C64">
              <w:t>GST registered</w:t>
            </w:r>
            <w:r>
              <w:t xml:space="preserve"> (Y/N)</w:t>
            </w:r>
            <w:r w:rsidRPr="00914C64">
              <w:t>:</w:t>
            </w:r>
            <w:r w:rsidR="00774B36">
              <w:t xml:space="preserve"> </w:t>
            </w:r>
          </w:p>
        </w:tc>
      </w:tr>
      <w:tr w:rsidR="004B0CA3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:rsidR="00266B28" w:rsidRDefault="004B0CA3" w:rsidP="008931C3">
            <w:pPr>
              <w:pStyle w:val="Body"/>
            </w:pPr>
            <w:r w:rsidRPr="00914C64">
              <w:t xml:space="preserve">Primary contact: </w:t>
            </w:r>
          </w:p>
          <w:p w:rsidR="004B0CA3" w:rsidRPr="00914C64" w:rsidRDefault="004B0CA3" w:rsidP="00774B36">
            <w:pPr>
              <w:pStyle w:val="Body"/>
            </w:pPr>
            <w:r w:rsidRPr="00914C64">
              <w:t>Name:</w:t>
            </w:r>
            <w:r w:rsidR="00283783">
              <w:t xml:space="preserve"> </w:t>
            </w:r>
          </w:p>
        </w:tc>
        <w:tc>
          <w:tcPr>
            <w:tcW w:w="4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Default="00266B28" w:rsidP="008931C3">
            <w:pPr>
              <w:pStyle w:val="Body"/>
            </w:pPr>
          </w:p>
          <w:p w:rsidR="004B0CA3" w:rsidRPr="00914C64" w:rsidRDefault="004B0CA3" w:rsidP="00774B36">
            <w:pPr>
              <w:pStyle w:val="Body"/>
            </w:pPr>
            <w:r w:rsidRPr="00914C64">
              <w:t>Surname:</w:t>
            </w:r>
            <w:r w:rsidR="00283783">
              <w:t xml:space="preserve"> </w:t>
            </w: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774B36">
            <w:pPr>
              <w:pStyle w:val="Body"/>
            </w:pPr>
            <w:r w:rsidRPr="00914C64">
              <w:t>Position held:</w:t>
            </w:r>
            <w:r w:rsidR="00283783">
              <w:t xml:space="preserve"> </w:t>
            </w: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774B36">
            <w:pPr>
              <w:pStyle w:val="Body"/>
            </w:pPr>
            <w:r w:rsidRPr="00914C64">
              <w:t>Telephone:</w:t>
            </w:r>
            <w:r w:rsidR="00283783">
              <w:t xml:space="preserve"> </w:t>
            </w: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774B36">
            <w:pPr>
              <w:pStyle w:val="Body"/>
            </w:pPr>
            <w:r w:rsidRPr="00914C64">
              <w:t>Email address:</w:t>
            </w:r>
            <w:r w:rsidR="00283783">
              <w:t xml:space="preserve"> </w:t>
            </w: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774B36">
            <w:pPr>
              <w:pStyle w:val="Body"/>
            </w:pPr>
            <w:r w:rsidRPr="00914C64">
              <w:t>Street address:</w:t>
            </w:r>
            <w:r w:rsidR="00283783">
              <w:t xml:space="preserve"> </w:t>
            </w:r>
            <w:r w:rsidRPr="00914C64">
              <w:br/>
            </w: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8931C3">
            <w:pPr>
              <w:pStyle w:val="Body"/>
            </w:pPr>
            <w:r w:rsidRPr="00914C64">
              <w:t xml:space="preserve">State: </w:t>
            </w:r>
            <w:r w:rsidR="00283783">
              <w:t>Vic</w:t>
            </w:r>
            <w:r w:rsidRPr="00914C64">
              <w:t xml:space="preserve">       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  <w:r w:rsidRPr="00914C64">
              <w:t>Postcode: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66B28" w:rsidRDefault="00266B28" w:rsidP="008931C3">
            <w:pPr>
              <w:pStyle w:val="Body"/>
            </w:pPr>
            <w:r>
              <w:t>Postal address:</w:t>
            </w:r>
            <w:r w:rsidR="00283783">
              <w:t xml:space="preserve"> </w:t>
            </w:r>
          </w:p>
          <w:p w:rsidR="00266B28" w:rsidRPr="00914C64" w:rsidRDefault="00266B28" w:rsidP="008931C3">
            <w:pPr>
              <w:pStyle w:val="Body"/>
            </w:pPr>
          </w:p>
        </w:tc>
      </w:tr>
      <w:tr w:rsidR="00266B28" w:rsidRPr="00914C64" w:rsidTr="0056147F">
        <w:tblPrEx>
          <w:jc w:val="center"/>
          <w:tblBorders>
            <w:top w:val="single" w:sz="12" w:space="0" w:color="5C862C"/>
            <w:bottom w:val="single" w:sz="12" w:space="0" w:color="5C862C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:rsidR="00266B28" w:rsidRPr="00914C64" w:rsidRDefault="00266B28" w:rsidP="008931C3">
            <w:pPr>
              <w:pStyle w:val="Body"/>
            </w:pPr>
            <w:r w:rsidRPr="00914C64">
              <w:t xml:space="preserve">State: </w:t>
            </w:r>
            <w:r w:rsidR="00283783">
              <w:t>Vic</w:t>
            </w:r>
            <w:r w:rsidRPr="00914C64">
              <w:t xml:space="preserve">       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  <w:r w:rsidRPr="00914C64">
              <w:t>Postcode: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28" w:rsidRPr="00914C64" w:rsidRDefault="00266B28" w:rsidP="008931C3">
            <w:pPr>
              <w:pStyle w:val="Body"/>
            </w:pPr>
          </w:p>
        </w:tc>
      </w:tr>
    </w:tbl>
    <w:p w:rsidR="00E6083D" w:rsidRDefault="00E6083D" w:rsidP="008931C3">
      <w:pPr>
        <w:pStyle w:val="Body"/>
      </w:pPr>
    </w:p>
    <w:p w:rsidR="0056147F" w:rsidRPr="00093DD4" w:rsidRDefault="0056147F" w:rsidP="008931C3">
      <w:pPr>
        <w:pStyle w:val="HA"/>
        <w:rPr>
          <w:b/>
          <w:color w:val="00B0B9"/>
        </w:rPr>
      </w:pPr>
      <w:r w:rsidRPr="00093DD4">
        <w:rPr>
          <w:b/>
          <w:color w:val="00B0B9"/>
        </w:rPr>
        <w:t>Section 2: Project location</w:t>
      </w:r>
    </w:p>
    <w:tbl>
      <w:tblPr>
        <w:tblW w:w="10136" w:type="dxa"/>
        <w:jc w:val="center"/>
        <w:tblBorders>
          <w:top w:val="single" w:sz="12" w:space="0" w:color="5C862C"/>
          <w:bottom w:val="single" w:sz="12" w:space="0" w:color="5C862C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9"/>
        <w:gridCol w:w="1099"/>
        <w:gridCol w:w="914"/>
        <w:gridCol w:w="914"/>
        <w:gridCol w:w="914"/>
        <w:gridCol w:w="986"/>
      </w:tblGrid>
      <w:tr w:rsidR="0056147F" w:rsidRPr="0056147F" w:rsidTr="005602A1">
        <w:trPr>
          <w:jc w:val="center"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6147F" w:rsidRPr="00774B36" w:rsidRDefault="0056147F" w:rsidP="008931C3">
            <w:pPr>
              <w:pStyle w:val="Body"/>
            </w:pPr>
            <w:r w:rsidRPr="00774B36">
              <w:t>Address:</w:t>
            </w:r>
          </w:p>
          <w:p w:rsidR="0056147F" w:rsidRPr="00774B36" w:rsidRDefault="0056147F" w:rsidP="008931C3">
            <w:pPr>
              <w:pStyle w:val="Body"/>
            </w:pPr>
            <w:r w:rsidRPr="00774B36">
              <w:br/>
              <w:t>Town/Suburb</w:t>
            </w:r>
          </w:p>
        </w:tc>
      </w:tr>
      <w:tr w:rsidR="0056147F" w:rsidRPr="0056147F" w:rsidTr="005602A1">
        <w:trPr>
          <w:jc w:val="center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:rsidR="0056147F" w:rsidRPr="00774B36" w:rsidRDefault="0056147F" w:rsidP="008931C3">
            <w:pPr>
              <w:pStyle w:val="Body"/>
            </w:pPr>
            <w:r w:rsidRPr="00774B36">
              <w:t xml:space="preserve">State:        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F" w:rsidRPr="00774B36" w:rsidRDefault="0056147F" w:rsidP="008931C3">
            <w:pPr>
              <w:pStyle w:val="Body"/>
            </w:pPr>
            <w:r w:rsidRPr="00774B36">
              <w:t>Postcode: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F" w:rsidRPr="00774B36" w:rsidRDefault="0056147F" w:rsidP="008931C3">
            <w:pPr>
              <w:pStyle w:val="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F" w:rsidRPr="00774B36" w:rsidRDefault="0056147F" w:rsidP="008931C3">
            <w:pPr>
              <w:pStyle w:val="Body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F" w:rsidRPr="00774B36" w:rsidRDefault="0056147F" w:rsidP="008931C3">
            <w:pPr>
              <w:pStyle w:val="Body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7F" w:rsidRPr="00774B36" w:rsidRDefault="0056147F" w:rsidP="008931C3">
            <w:pPr>
              <w:pStyle w:val="Body"/>
            </w:pPr>
          </w:p>
        </w:tc>
      </w:tr>
      <w:tr w:rsidR="0056147F" w:rsidRPr="0056147F" w:rsidTr="005602A1">
        <w:trPr>
          <w:jc w:val="center"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6147F" w:rsidRPr="00774B36" w:rsidRDefault="0056147F" w:rsidP="008931C3">
            <w:pPr>
              <w:pStyle w:val="Body"/>
            </w:pPr>
            <w:r w:rsidRPr="00774B36">
              <w:t>Nearest major road or intersection:</w:t>
            </w:r>
          </w:p>
        </w:tc>
      </w:tr>
      <w:tr w:rsidR="0056147F" w:rsidRPr="0056147F" w:rsidTr="00CF673A">
        <w:trPr>
          <w:jc w:val="center"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6147F" w:rsidRPr="00774B36" w:rsidRDefault="0056147F" w:rsidP="008931C3">
            <w:pPr>
              <w:pStyle w:val="Body"/>
            </w:pPr>
            <w:proofErr w:type="spellStart"/>
            <w:r w:rsidRPr="00774B36">
              <w:t>Melway</w:t>
            </w:r>
            <w:proofErr w:type="spellEnd"/>
            <w:r w:rsidRPr="00774B36">
              <w:t xml:space="preserve"> or VicRoads map reference:</w:t>
            </w:r>
          </w:p>
        </w:tc>
      </w:tr>
      <w:tr w:rsidR="0056147F" w:rsidRPr="0056147F" w:rsidTr="00CF673A">
        <w:trPr>
          <w:jc w:val="center"/>
        </w:trPr>
        <w:tc>
          <w:tcPr>
            <w:tcW w:w="10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56147F" w:rsidRPr="00774B36" w:rsidRDefault="0056147F" w:rsidP="008931C3">
            <w:pPr>
              <w:pStyle w:val="Body"/>
            </w:pPr>
            <w:r w:rsidRPr="00774B36">
              <w:t xml:space="preserve">Please attach a map with the proposed project location  </w:t>
            </w:r>
          </w:p>
        </w:tc>
      </w:tr>
    </w:tbl>
    <w:p w:rsidR="0056147F" w:rsidRPr="00914C64" w:rsidRDefault="0056147F" w:rsidP="008931C3">
      <w:pPr>
        <w:pStyle w:val="Body"/>
      </w:pPr>
    </w:p>
    <w:p w:rsidR="00A60D8D" w:rsidRPr="00914C64" w:rsidRDefault="00A60D8D">
      <w:r w:rsidRPr="00914C64">
        <w:br w:type="page"/>
      </w:r>
    </w:p>
    <w:tbl>
      <w:tblPr>
        <w:tblW w:w="99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85"/>
      </w:tblGrid>
      <w:tr w:rsidR="00DC71E2" w:rsidRPr="00914C64" w:rsidTr="00424F28">
        <w:trPr>
          <w:cantSplit/>
          <w:trHeight w:val="12892"/>
        </w:trPr>
        <w:tc>
          <w:tcPr>
            <w:tcW w:w="9985" w:type="dxa"/>
            <w:shd w:val="clear" w:color="auto" w:fill="auto"/>
            <w:tcMar>
              <w:top w:w="28" w:type="dxa"/>
              <w:bottom w:w="28" w:type="dxa"/>
            </w:tcMar>
          </w:tcPr>
          <w:p w:rsidR="00093DD4" w:rsidRDefault="00DC71E2" w:rsidP="008931C3">
            <w:pPr>
              <w:pStyle w:val="HA"/>
              <w:rPr>
                <w:b/>
                <w:color w:val="00B0B9"/>
              </w:rPr>
            </w:pPr>
            <w:r w:rsidRPr="00914C64">
              <w:lastRenderedPageBreak/>
              <w:br w:type="page"/>
            </w:r>
            <w:r w:rsidRPr="00093DD4">
              <w:rPr>
                <w:b/>
                <w:color w:val="00B0B9"/>
              </w:rPr>
              <w:t xml:space="preserve"> </w:t>
            </w:r>
          </w:p>
          <w:p w:rsidR="00DC71E2" w:rsidRPr="00093DD4" w:rsidRDefault="00DC71E2" w:rsidP="008931C3">
            <w:pPr>
              <w:pStyle w:val="HA"/>
              <w:rPr>
                <w:b/>
              </w:rPr>
            </w:pPr>
            <w:r w:rsidRPr="00093DD4">
              <w:rPr>
                <w:b/>
                <w:color w:val="00B0B9"/>
              </w:rPr>
              <w:t>Section 3: The Project</w:t>
            </w:r>
          </w:p>
          <w:p w:rsidR="00DC71E2" w:rsidRPr="008931C3" w:rsidRDefault="00DC71E2" w:rsidP="008931C3">
            <w:pPr>
              <w:pStyle w:val="HC"/>
            </w:pPr>
            <w:r w:rsidRPr="004B0CA3">
              <w:rPr>
                <w:rFonts w:asciiTheme="minorHAnsi" w:hAnsiTheme="minorHAnsi"/>
                <w:sz w:val="22"/>
                <w:szCs w:val="22"/>
              </w:rPr>
              <w:t xml:space="preserve">3.1 </w:t>
            </w:r>
            <w:r w:rsidRPr="008931C3">
              <w:t xml:space="preserve">Project title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DC71E2" w:rsidRPr="00914C64" w:rsidTr="00424F28">
              <w:trPr>
                <w:trHeight w:val="357"/>
              </w:trPr>
              <w:tc>
                <w:tcPr>
                  <w:tcW w:w="9762" w:type="dxa"/>
                </w:tcPr>
                <w:p w:rsidR="00DC71E2" w:rsidRPr="00914C64" w:rsidRDefault="00DC71E2" w:rsidP="008931C3">
                  <w:pPr>
                    <w:pStyle w:val="Body"/>
                  </w:pPr>
                </w:p>
              </w:tc>
            </w:tr>
          </w:tbl>
          <w:p w:rsidR="00DC71E2" w:rsidRPr="004B0CA3" w:rsidRDefault="00DC71E2" w:rsidP="008931C3">
            <w:pPr>
              <w:pStyle w:val="HC"/>
            </w:pPr>
            <w:r w:rsidRPr="004B0CA3">
              <w:t xml:space="preserve">3.2 Project description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DC71E2" w:rsidRPr="00914C64" w:rsidTr="00424F28">
              <w:trPr>
                <w:trHeight w:val="2521"/>
              </w:trPr>
              <w:tc>
                <w:tcPr>
                  <w:tcW w:w="9762" w:type="dxa"/>
                </w:tcPr>
                <w:p w:rsidR="00DC71E2" w:rsidRPr="00914C64" w:rsidRDefault="00DC71E2" w:rsidP="00283783">
                  <w:pPr>
                    <w:pStyle w:val="Body"/>
                  </w:pPr>
                </w:p>
                <w:p w:rsidR="00DC71E2" w:rsidRPr="00914C64" w:rsidRDefault="00DC71E2" w:rsidP="008931C3">
                  <w:pPr>
                    <w:pStyle w:val="Body"/>
                  </w:pPr>
                </w:p>
                <w:p w:rsidR="00DC71E2" w:rsidRPr="00914C64" w:rsidRDefault="00DC71E2" w:rsidP="008931C3">
                  <w:pPr>
                    <w:pStyle w:val="Body"/>
                  </w:pPr>
                </w:p>
                <w:p w:rsidR="00DC71E2" w:rsidRPr="00914C64" w:rsidRDefault="00DC71E2" w:rsidP="008931C3">
                  <w:pPr>
                    <w:pStyle w:val="Body"/>
                  </w:pPr>
                </w:p>
                <w:p w:rsidR="00DC71E2" w:rsidRPr="00914C64" w:rsidRDefault="00DC71E2" w:rsidP="008931C3">
                  <w:pPr>
                    <w:pStyle w:val="Body"/>
                  </w:pPr>
                </w:p>
                <w:p w:rsidR="00DC71E2" w:rsidRPr="00914C64" w:rsidRDefault="00DC71E2" w:rsidP="008931C3">
                  <w:pPr>
                    <w:pStyle w:val="Body"/>
                  </w:pPr>
                </w:p>
                <w:p w:rsidR="00DC71E2" w:rsidRPr="00914C64" w:rsidRDefault="00DC71E2" w:rsidP="008931C3">
                  <w:pPr>
                    <w:pStyle w:val="Body"/>
                  </w:pPr>
                </w:p>
              </w:tc>
            </w:tr>
          </w:tbl>
          <w:p w:rsidR="00DC71E2" w:rsidRPr="00914C64" w:rsidRDefault="00DC71E2" w:rsidP="008931C3">
            <w:pPr>
              <w:pStyle w:val="HC"/>
            </w:pPr>
          </w:p>
        </w:tc>
      </w:tr>
    </w:tbl>
    <w:p w:rsidR="00283783" w:rsidRDefault="00283783" w:rsidP="00283783">
      <w:pPr>
        <w:pStyle w:val="HC"/>
      </w:pPr>
    </w:p>
    <w:p w:rsidR="00424F28" w:rsidRDefault="00424F28" w:rsidP="00424F28">
      <w:pPr>
        <w:pStyle w:val="Body"/>
      </w:pPr>
    </w:p>
    <w:p w:rsidR="002C0264" w:rsidRDefault="002C0264" w:rsidP="00424F28">
      <w:pPr>
        <w:pStyle w:val="Body"/>
      </w:pPr>
    </w:p>
    <w:p w:rsidR="00424F28" w:rsidRPr="00424F28" w:rsidRDefault="00424F28" w:rsidP="00424F28">
      <w:pPr>
        <w:pStyle w:val="Body"/>
      </w:pPr>
    </w:p>
    <w:p w:rsidR="00283783" w:rsidRPr="004B0CA3" w:rsidRDefault="00283783" w:rsidP="00283783">
      <w:pPr>
        <w:pStyle w:val="HC"/>
      </w:pPr>
      <w:r w:rsidRPr="004B0CA3">
        <w:lastRenderedPageBreak/>
        <w:t xml:space="preserve">3.3 Project objectives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17"/>
      </w:tblGrid>
      <w:tr w:rsidR="00283783" w:rsidRPr="00914C64" w:rsidTr="00BD66E9">
        <w:tc>
          <w:tcPr>
            <w:tcW w:w="10117" w:type="dxa"/>
          </w:tcPr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</w:tc>
      </w:tr>
    </w:tbl>
    <w:p w:rsidR="00283783" w:rsidRPr="004B0CA3" w:rsidRDefault="00283783" w:rsidP="00283783">
      <w:pPr>
        <w:pStyle w:val="HC"/>
      </w:pPr>
      <w:r w:rsidRPr="004B0CA3">
        <w:t xml:space="preserve">3.4 Benefits to recreational fishers and why they are important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17"/>
      </w:tblGrid>
      <w:tr w:rsidR="00283783" w:rsidRPr="00914C64" w:rsidTr="00BD66E9">
        <w:tc>
          <w:tcPr>
            <w:tcW w:w="10117" w:type="dxa"/>
          </w:tcPr>
          <w:p w:rsidR="00283783" w:rsidRPr="00914C64" w:rsidRDefault="00283783" w:rsidP="00774B36">
            <w:pPr>
              <w:pStyle w:val="Body"/>
            </w:pPr>
          </w:p>
        </w:tc>
      </w:tr>
    </w:tbl>
    <w:p w:rsidR="00283783" w:rsidRPr="004B0CA3" w:rsidRDefault="00283783" w:rsidP="00283783">
      <w:pPr>
        <w:pStyle w:val="HC"/>
      </w:pPr>
      <w:r w:rsidRPr="004B0CA3">
        <w:t xml:space="preserve">3.5 Timeline of events and expected completion date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17"/>
      </w:tblGrid>
      <w:tr w:rsidR="00283783" w:rsidRPr="00914C64" w:rsidTr="00BD66E9">
        <w:tc>
          <w:tcPr>
            <w:tcW w:w="10117" w:type="dxa"/>
          </w:tcPr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  <w:p w:rsidR="00283783" w:rsidRPr="00914C64" w:rsidRDefault="00283783" w:rsidP="00BD66E9">
            <w:pPr>
              <w:pStyle w:val="Body"/>
            </w:pPr>
          </w:p>
        </w:tc>
      </w:tr>
    </w:tbl>
    <w:p w:rsidR="0056147F" w:rsidRDefault="0056147F" w:rsidP="008931C3">
      <w:pPr>
        <w:pStyle w:val="Body"/>
      </w:pPr>
      <w:r>
        <w:br w:type="page"/>
      </w:r>
    </w:p>
    <w:tbl>
      <w:tblPr>
        <w:tblW w:w="10348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1724"/>
        <w:gridCol w:w="1725"/>
        <w:gridCol w:w="1725"/>
      </w:tblGrid>
      <w:tr w:rsidR="00C42F1A" w:rsidRPr="00914C64" w:rsidTr="0026620D">
        <w:trPr>
          <w:cantSplit/>
          <w:trHeight w:val="164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93DD4" w:rsidRDefault="00C42F1A" w:rsidP="008931C3">
            <w:pPr>
              <w:pStyle w:val="HA"/>
              <w:rPr>
                <w:sz w:val="22"/>
                <w:szCs w:val="22"/>
              </w:rPr>
            </w:pPr>
            <w:r w:rsidRPr="00DC71E2">
              <w:rPr>
                <w:sz w:val="22"/>
                <w:szCs w:val="22"/>
              </w:rPr>
              <w:lastRenderedPageBreak/>
              <w:br w:type="page"/>
            </w:r>
          </w:p>
          <w:p w:rsidR="00093DD4" w:rsidRDefault="00093DD4" w:rsidP="008931C3">
            <w:pPr>
              <w:pStyle w:val="HA"/>
              <w:rPr>
                <w:sz w:val="22"/>
                <w:szCs w:val="22"/>
              </w:rPr>
            </w:pPr>
          </w:p>
          <w:p w:rsidR="00C42F1A" w:rsidRPr="00093DD4" w:rsidRDefault="00C42F1A" w:rsidP="008931C3">
            <w:pPr>
              <w:pStyle w:val="HA"/>
              <w:rPr>
                <w:b/>
              </w:rPr>
            </w:pPr>
            <w:r w:rsidRPr="00093DD4">
              <w:rPr>
                <w:b/>
                <w:color w:val="00B0B9"/>
              </w:rPr>
              <w:t xml:space="preserve">Section </w:t>
            </w:r>
            <w:r w:rsidR="00DC71E2" w:rsidRPr="00093DD4">
              <w:rPr>
                <w:b/>
                <w:color w:val="00B0B9"/>
              </w:rPr>
              <w:t>4</w:t>
            </w:r>
            <w:r w:rsidRPr="00093DD4">
              <w:rPr>
                <w:b/>
                <w:color w:val="00B0B9"/>
              </w:rPr>
              <w:t>: Budget Schedule</w:t>
            </w:r>
          </w:p>
          <w:p w:rsidR="00C42F1A" w:rsidRPr="00DC71E2" w:rsidRDefault="00C42F1A" w:rsidP="008931C3">
            <w:pPr>
              <w:pStyle w:val="HC"/>
            </w:pPr>
            <w:r w:rsidRPr="00DC71E2">
              <w:t xml:space="preserve">Please outline </w:t>
            </w:r>
            <w:r w:rsidR="00E32404">
              <w:t>detailed</w:t>
            </w:r>
            <w:r w:rsidRPr="00DC71E2">
              <w:t xml:space="preserve"> project costs, including evidence of written quotes</w:t>
            </w:r>
            <w:r w:rsidR="00E32404">
              <w:t>.</w:t>
            </w:r>
          </w:p>
          <w:p w:rsidR="0026620D" w:rsidRPr="00DC71E2" w:rsidRDefault="0026620D" w:rsidP="008931C3">
            <w:pPr>
              <w:pStyle w:val="Body"/>
            </w:pPr>
            <w:r>
              <w:t>Refer to Guidelines and Conditions section for information relating to project management, GST and in-kind contributions from volunteers.</w:t>
            </w:r>
          </w:p>
          <w:p w:rsidR="00E32404" w:rsidRDefault="00E32404" w:rsidP="008931C3">
            <w:pPr>
              <w:pStyle w:val="HC"/>
            </w:pPr>
          </w:p>
          <w:p w:rsidR="00C42F1A" w:rsidRDefault="00C42F1A" w:rsidP="008931C3">
            <w:pPr>
              <w:pStyle w:val="HC"/>
            </w:pPr>
            <w:r w:rsidRPr="00DC71E2">
              <w:t xml:space="preserve">Better Fishing Fund purchasing/procurement </w:t>
            </w:r>
            <w:r w:rsidR="0026620D">
              <w:t>guidelines</w:t>
            </w:r>
            <w:r w:rsidRPr="00DC71E2">
              <w:t xml:space="preserve"> </w:t>
            </w:r>
          </w:p>
          <w:p w:rsidR="00E32404" w:rsidRPr="00E32404" w:rsidRDefault="00E32404" w:rsidP="00E32404">
            <w:pPr>
              <w:pStyle w:val="Body"/>
              <w:rPr>
                <w:b/>
              </w:rPr>
            </w:pPr>
            <w:r>
              <w:t>Refer to Guidelines and Conditions section for information relating to procurement requirements.</w:t>
            </w:r>
          </w:p>
        </w:tc>
      </w:tr>
      <w:tr w:rsidR="00150B75" w:rsidRPr="00914C64" w:rsidTr="00C42F1A">
        <w:trPr>
          <w:cantSplit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50B75" w:rsidRPr="00DC71E2" w:rsidRDefault="00150B75" w:rsidP="00E32404">
            <w:pPr>
              <w:pStyle w:val="HC"/>
            </w:pPr>
            <w:r w:rsidRPr="00DC71E2">
              <w:t>Purchase of Goods or Services up to $25,000</w:t>
            </w:r>
            <w:r w:rsidR="00E32404">
              <w:t xml:space="preserve"> </w:t>
            </w:r>
            <w:r w:rsidR="00C67DE6">
              <w:t>(</w:t>
            </w:r>
            <w:r w:rsidR="00E32404">
              <w:t>including GST</w:t>
            </w:r>
            <w:r w:rsidR="00C67DE6">
              <w:t>)</w:t>
            </w:r>
            <w:r w:rsidR="00E32404">
              <w:t>, a</w:t>
            </w:r>
            <w:r w:rsidRPr="00DC71E2">
              <w:t xml:space="preserve"> minimum of one written quote must be provided</w:t>
            </w:r>
            <w:r w:rsidR="00E32404">
              <w:t>.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75" w:rsidRPr="00DC71E2" w:rsidRDefault="00150B75" w:rsidP="00C67DE6">
            <w:pPr>
              <w:pStyle w:val="HC"/>
            </w:pPr>
            <w:r w:rsidRPr="00DC71E2">
              <w:t>Purchase of Goods or</w:t>
            </w:r>
            <w:r w:rsidR="00C67DE6">
              <w:t xml:space="preserve"> Services between $25,000 and $249</w:t>
            </w:r>
            <w:r w:rsidRPr="00DC71E2">
              <w:t>,</w:t>
            </w:r>
            <w:r w:rsidR="00C67DE6">
              <w:t>999</w:t>
            </w:r>
            <w:r w:rsidR="00E32404">
              <w:t>, a</w:t>
            </w:r>
            <w:r w:rsidRPr="00DC71E2">
              <w:t xml:space="preserve"> minimum of three written quotes must be sought</w:t>
            </w:r>
            <w:r w:rsidR="00E32404">
              <w:t>.</w:t>
            </w:r>
          </w:p>
        </w:tc>
      </w:tr>
      <w:tr w:rsidR="00150B75" w:rsidRPr="00914C64" w:rsidTr="00C42F1A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50B75" w:rsidRPr="00C42F1A" w:rsidRDefault="00150B75" w:rsidP="008931C3">
            <w:pPr>
              <w:pStyle w:val="HC"/>
            </w:pPr>
            <w:r w:rsidRPr="00C42F1A">
              <w:rPr>
                <w:lang w:val="en-US"/>
              </w:rPr>
              <w:t>Budget</w:t>
            </w: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 xml:space="preserve">Task 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  <w:r w:rsidRPr="00903904">
              <w:t>Total (ex GST)</w:t>
            </w: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  <w:r w:rsidRPr="00903904">
              <w:t>GST</w:t>
            </w: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  <w:r w:rsidRPr="00903904">
              <w:t>Total (</w:t>
            </w:r>
            <w:proofErr w:type="spellStart"/>
            <w:r w:rsidRPr="00903904">
              <w:t>inc</w:t>
            </w:r>
            <w:proofErr w:type="spellEnd"/>
            <w:r w:rsidRPr="00903904">
              <w:t xml:space="preserve"> GST)</w:t>
            </w: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774B36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>Total cost of Project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>Your organisation’s contribution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>Other contributions (list)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>Total contributions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>Outstanding balance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  <w:tr w:rsidR="00150B75" w:rsidRPr="00903904" w:rsidTr="003C6C31">
        <w:trPr>
          <w:cantSplit/>
        </w:trPr>
        <w:tc>
          <w:tcPr>
            <w:tcW w:w="5174" w:type="dxa"/>
            <w:shd w:val="clear" w:color="auto" w:fill="auto"/>
            <w:tcMar>
              <w:top w:w="28" w:type="dxa"/>
              <w:bottom w:w="28" w:type="dxa"/>
            </w:tcMar>
          </w:tcPr>
          <w:p w:rsidR="00150B75" w:rsidRPr="00903904" w:rsidRDefault="00150B75" w:rsidP="008931C3">
            <w:pPr>
              <w:pStyle w:val="HC"/>
            </w:pPr>
            <w:r w:rsidRPr="00903904">
              <w:t>Grant amount sought</w:t>
            </w:r>
          </w:p>
        </w:tc>
        <w:tc>
          <w:tcPr>
            <w:tcW w:w="1724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  <w:tc>
          <w:tcPr>
            <w:tcW w:w="1725" w:type="dxa"/>
            <w:shd w:val="clear" w:color="auto" w:fill="auto"/>
          </w:tcPr>
          <w:p w:rsidR="00150B75" w:rsidRPr="00903904" w:rsidRDefault="00150B75" w:rsidP="008931C3">
            <w:pPr>
              <w:pStyle w:val="HC"/>
            </w:pPr>
          </w:p>
        </w:tc>
      </w:tr>
    </w:tbl>
    <w:p w:rsidR="00E6083D" w:rsidRPr="00914C64" w:rsidRDefault="00E6083D">
      <w:pPr>
        <w:rPr>
          <w:rFonts w:eastAsia="Times New Roman" w:cs="Arial"/>
          <w:sz w:val="18"/>
          <w:szCs w:val="24"/>
        </w:rPr>
      </w:pPr>
    </w:p>
    <w:p w:rsidR="00A60D8D" w:rsidRPr="00914C64" w:rsidRDefault="00A60D8D" w:rsidP="008931C3">
      <w:pPr>
        <w:pStyle w:val="Body"/>
      </w:pPr>
    </w:p>
    <w:p w:rsidR="00643BD9" w:rsidRPr="00914C64" w:rsidRDefault="00643BD9">
      <w:pPr>
        <w:sectPr w:rsidR="00643BD9" w:rsidRPr="00914C64" w:rsidSect="005C5E2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61" w:right="567" w:bottom="1134" w:left="1134" w:header="284" w:footer="851" w:gutter="0"/>
          <w:cols w:space="708"/>
          <w:titlePg/>
          <w:docGrid w:linePitch="360"/>
        </w:sect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42F1A" w:rsidRPr="00914C64" w:rsidTr="00C27146">
        <w:trPr>
          <w:cantSplit/>
          <w:trHeight w:val="3155"/>
        </w:trPr>
        <w:tc>
          <w:tcPr>
            <w:tcW w:w="10348" w:type="dxa"/>
            <w:shd w:val="clear" w:color="auto" w:fill="auto"/>
            <w:tcMar>
              <w:top w:w="28" w:type="dxa"/>
              <w:bottom w:w="28" w:type="dxa"/>
            </w:tcMar>
          </w:tcPr>
          <w:p w:rsidR="00093DD4" w:rsidRDefault="00C42F1A" w:rsidP="008931C3">
            <w:pPr>
              <w:pStyle w:val="HA"/>
            </w:pPr>
            <w:r w:rsidRPr="00914C64">
              <w:lastRenderedPageBreak/>
              <w:br w:type="page"/>
            </w:r>
          </w:p>
          <w:p w:rsidR="00C42F1A" w:rsidRPr="00093DD4" w:rsidRDefault="00C42F1A" w:rsidP="008931C3">
            <w:pPr>
              <w:pStyle w:val="HA"/>
              <w:rPr>
                <w:b/>
              </w:rPr>
            </w:pPr>
            <w:r w:rsidRPr="00093DD4">
              <w:rPr>
                <w:b/>
                <w:color w:val="00B0B9"/>
              </w:rPr>
              <w:t xml:space="preserve">Section </w:t>
            </w:r>
            <w:r w:rsidR="00DC71E2" w:rsidRPr="00093DD4">
              <w:rPr>
                <w:b/>
                <w:color w:val="00B0B9"/>
              </w:rPr>
              <w:t>5</w:t>
            </w:r>
            <w:r w:rsidRPr="00093DD4">
              <w:rPr>
                <w:b/>
                <w:color w:val="00B0B9"/>
              </w:rPr>
              <w:t>: Approvals and local support</w:t>
            </w:r>
          </w:p>
          <w:p w:rsidR="00C42F1A" w:rsidRDefault="00C42F1A" w:rsidP="008931C3">
            <w:pPr>
              <w:pStyle w:val="HC"/>
            </w:pPr>
            <w:r w:rsidRPr="00150B75">
              <w:t xml:space="preserve">Please </w:t>
            </w:r>
            <w:r>
              <w:t>attach</w:t>
            </w:r>
            <w:r w:rsidRPr="00150B75">
              <w:t xml:space="preserve"> </w:t>
            </w:r>
            <w:r>
              <w:t>evidence</w:t>
            </w:r>
            <w:r w:rsidRPr="00150B75">
              <w:t xml:space="preserve"> of in-principle support from the relevant land and/or waterway managers and letter of support from local fishing clubs and associations or </w:t>
            </w:r>
            <w:proofErr w:type="spellStart"/>
            <w:r w:rsidRPr="00150B75">
              <w:t>VRFish</w:t>
            </w:r>
            <w:proofErr w:type="spellEnd"/>
            <w:r w:rsidRPr="00150B75">
              <w:t>.</w:t>
            </w:r>
          </w:p>
          <w:p w:rsidR="00DC71E2" w:rsidRPr="0056147F" w:rsidRDefault="00DC71E2" w:rsidP="008931C3">
            <w:pPr>
              <w:pStyle w:val="HC"/>
            </w:pPr>
            <w:r w:rsidRPr="0056147F">
              <w:t xml:space="preserve">Who have you consulted and who has given written support  </w:t>
            </w:r>
          </w:p>
          <w:p w:rsidR="00DC71E2" w:rsidRPr="00DC71E2" w:rsidRDefault="00DC71E2" w:rsidP="008931C3">
            <w:pPr>
              <w:pStyle w:val="Body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7"/>
            </w:tblGrid>
            <w:tr w:rsidR="00C42F1A" w:rsidRPr="00914C64" w:rsidTr="00DC71E2">
              <w:tc>
                <w:tcPr>
                  <w:tcW w:w="10117" w:type="dxa"/>
                </w:tcPr>
                <w:p w:rsidR="00C42F1A" w:rsidRPr="00914C64" w:rsidRDefault="00C42F1A" w:rsidP="00903904">
                  <w:pPr>
                    <w:pStyle w:val="Body"/>
                  </w:pPr>
                </w:p>
                <w:p w:rsidR="00C42F1A" w:rsidRDefault="00C42F1A" w:rsidP="00903904">
                  <w:pPr>
                    <w:pStyle w:val="Body"/>
                  </w:pPr>
                </w:p>
                <w:p w:rsidR="00C42F1A" w:rsidRDefault="00C42F1A" w:rsidP="00903904">
                  <w:pPr>
                    <w:pStyle w:val="Body"/>
                  </w:pPr>
                </w:p>
                <w:p w:rsidR="00C42F1A" w:rsidRDefault="00C42F1A" w:rsidP="00903904">
                  <w:pPr>
                    <w:pStyle w:val="Body"/>
                  </w:pPr>
                </w:p>
                <w:p w:rsidR="00C42F1A" w:rsidRPr="00914C64" w:rsidRDefault="00C42F1A" w:rsidP="008931C3">
                  <w:pPr>
                    <w:pStyle w:val="Body"/>
                  </w:pPr>
                </w:p>
              </w:tc>
            </w:tr>
          </w:tbl>
          <w:p w:rsidR="00C42F1A" w:rsidRPr="00914C64" w:rsidRDefault="00C42F1A" w:rsidP="008931C3">
            <w:pPr>
              <w:pStyle w:val="HC"/>
            </w:pPr>
          </w:p>
        </w:tc>
      </w:tr>
    </w:tbl>
    <w:p w:rsidR="00C42F1A" w:rsidRDefault="00C42F1A" w:rsidP="008931C3">
      <w:pPr>
        <w:pStyle w:val="HA"/>
      </w:pPr>
    </w:p>
    <w:p w:rsidR="00A60D8D" w:rsidRPr="00093DD4" w:rsidRDefault="00A60D8D" w:rsidP="008931C3">
      <w:pPr>
        <w:pStyle w:val="HA"/>
        <w:rPr>
          <w:b/>
          <w:color w:val="00B0B9"/>
        </w:rPr>
      </w:pPr>
      <w:r w:rsidRPr="00093DD4">
        <w:rPr>
          <w:b/>
          <w:color w:val="00B0B9"/>
        </w:rPr>
        <w:t xml:space="preserve">Section </w:t>
      </w:r>
      <w:r w:rsidR="00DC71E2" w:rsidRPr="00093DD4">
        <w:rPr>
          <w:b/>
          <w:color w:val="00B0B9"/>
        </w:rPr>
        <w:t>6</w:t>
      </w:r>
      <w:r w:rsidRPr="00093DD4">
        <w:rPr>
          <w:b/>
          <w:color w:val="00B0B9"/>
        </w:rPr>
        <w:t>: Declaration</w:t>
      </w:r>
    </w:p>
    <w:p w:rsidR="00A60D8D" w:rsidRPr="00914C64" w:rsidRDefault="00A60D8D" w:rsidP="008931C3">
      <w:pPr>
        <w:pStyle w:val="Body"/>
      </w:pPr>
      <w:r w:rsidRPr="00914C64">
        <w:t>I, the undersigned</w:t>
      </w:r>
      <w:r w:rsidR="008C7EBB">
        <w:t>,</w:t>
      </w:r>
      <w:r w:rsidRPr="00914C64">
        <w:t xml:space="preserve"> assure the </w:t>
      </w:r>
      <w:r w:rsidR="008C7EBB">
        <w:t>Victorian Fisheries Authority</w:t>
      </w:r>
      <w:r w:rsidR="00566F21">
        <w:t xml:space="preserve"> </w:t>
      </w:r>
      <w:r w:rsidRPr="00914C64">
        <w:t xml:space="preserve">that the information provided in this application truly and accurately reflects the proposed activity for which I am seeking funding support through the </w:t>
      </w:r>
      <w:r w:rsidR="00E82BC1">
        <w:t>Target One Million Recreational Fishing Program – Better Fishing Fund</w:t>
      </w:r>
      <w:r w:rsidRPr="00914C64">
        <w:t xml:space="preserve">. </w:t>
      </w:r>
      <w:r w:rsidRPr="00914C64">
        <w:br/>
      </w:r>
      <w:r w:rsidRPr="00914C64">
        <w:br/>
      </w:r>
    </w:p>
    <w:p w:rsidR="00A60D8D" w:rsidRPr="00914C64" w:rsidRDefault="00A60D8D" w:rsidP="008931C3">
      <w:pPr>
        <w:pStyle w:val="Body"/>
      </w:pPr>
    </w:p>
    <w:p w:rsidR="00A60D8D" w:rsidRPr="00914C64" w:rsidRDefault="004A1E6E" w:rsidP="008931C3">
      <w:pPr>
        <w:pStyle w:val="Body"/>
      </w:pPr>
      <w:r w:rsidRPr="00914C64">
        <w:t>______________________________________________________________________</w:t>
      </w:r>
      <w:r w:rsidRPr="00914C64">
        <w:tab/>
        <w:t>______________________________</w:t>
      </w:r>
      <w:r w:rsidR="00A60D8D" w:rsidRPr="00914C64">
        <w:br/>
        <w:t xml:space="preserve">Signature of primary contact </w:t>
      </w:r>
      <w:r w:rsidRPr="00914C64">
        <w:tab/>
      </w:r>
      <w:r w:rsidRPr="00914C64">
        <w:tab/>
      </w:r>
      <w:r w:rsidRPr="00914C64">
        <w:tab/>
      </w:r>
      <w:r w:rsidRPr="00914C64">
        <w:tab/>
      </w:r>
      <w:r w:rsidRPr="00914C64">
        <w:tab/>
      </w:r>
      <w:r w:rsidRPr="00914C64">
        <w:tab/>
      </w:r>
      <w:r w:rsidRPr="00914C64">
        <w:tab/>
      </w:r>
      <w:r w:rsidR="00A60D8D" w:rsidRPr="00914C64">
        <w:t xml:space="preserve"> Date               </w:t>
      </w:r>
    </w:p>
    <w:p w:rsidR="00867212" w:rsidRPr="00914C64" w:rsidRDefault="00867212" w:rsidP="008931C3">
      <w:pPr>
        <w:pStyle w:val="Body"/>
      </w:pPr>
    </w:p>
    <w:sectPr w:rsidR="00867212" w:rsidRPr="00914C64" w:rsidSect="00903904">
      <w:headerReference w:type="first" r:id="rId12"/>
      <w:footerReference w:type="first" r:id="rId13"/>
      <w:pgSz w:w="11906" w:h="16838"/>
      <w:pgMar w:top="1899" w:right="567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FA" w:rsidRDefault="000D11FA" w:rsidP="00E10172">
      <w:pPr>
        <w:spacing w:after="0" w:line="240" w:lineRule="auto"/>
      </w:pPr>
      <w:r>
        <w:separator/>
      </w:r>
    </w:p>
  </w:endnote>
  <w:endnote w:type="continuationSeparator" w:id="0">
    <w:p w:rsidR="000D11FA" w:rsidRDefault="000D11FA" w:rsidP="00E1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D4" w:rsidRDefault="00093D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6660" cy="1645920"/>
          <wp:effectExtent l="0" t="0" r="0" b="0"/>
          <wp:wrapNone/>
          <wp:docPr id="8" name="Picture 8" descr="minutes_agen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utes_agenda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D4" w:rsidRDefault="00093D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6660" cy="1645920"/>
          <wp:effectExtent l="0" t="0" r="0" b="0"/>
          <wp:wrapNone/>
          <wp:docPr id="10" name="Picture 10" descr="minutes_agen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utes_agenda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3" w:rsidRDefault="008931C3" w:rsidP="008931C3">
    <w:pPr>
      <w:pStyle w:val="ImprintBreak"/>
      <w:pBdr>
        <w:top w:val="dotted" w:sz="12" w:space="1" w:color="0094B4"/>
      </w:pBdr>
    </w:pPr>
  </w:p>
  <w:tbl>
    <w:tblPr>
      <w:tblW w:w="10456" w:type="dxa"/>
      <w:tblLook w:val="01E0" w:firstRow="1" w:lastRow="1" w:firstColumn="1" w:lastColumn="1" w:noHBand="0" w:noVBand="0"/>
    </w:tblPr>
    <w:tblGrid>
      <w:gridCol w:w="5228"/>
      <w:gridCol w:w="5228"/>
    </w:tblGrid>
    <w:tr w:rsidR="008931C3" w:rsidTr="0031120B">
      <w:trPr>
        <w:trHeight w:val="2241"/>
      </w:trPr>
      <w:tc>
        <w:tcPr>
          <w:tcW w:w="5228" w:type="dxa"/>
          <w:shd w:val="clear" w:color="auto" w:fill="auto"/>
        </w:tcPr>
        <w:p w:rsidR="008931C3" w:rsidRPr="00566F21" w:rsidRDefault="008931C3" w:rsidP="008931C3">
          <w:pPr>
            <w:pStyle w:val="ImprintText"/>
          </w:pPr>
          <w:r w:rsidRPr="00BC2725">
            <w:t xml:space="preserve">Published by the Victorian </w:t>
          </w:r>
          <w:r w:rsidR="00C417AB">
            <w:t>Fisheries Authority</w:t>
          </w:r>
          <w:r w:rsidRPr="00566F21">
            <w:t>, Melbourne, July 201</w:t>
          </w:r>
          <w:r w:rsidR="00C417AB">
            <w:t>7</w:t>
          </w:r>
        </w:p>
        <w:p w:rsidR="008931C3" w:rsidRPr="00566F21" w:rsidRDefault="008931C3" w:rsidP="008931C3">
          <w:pPr>
            <w:pStyle w:val="ImprintText"/>
          </w:pPr>
          <w:r w:rsidRPr="00566F21">
            <w:t>© The Victoria</w:t>
          </w:r>
          <w:r w:rsidR="008D074B">
            <w:t xml:space="preserve"> Fisheries Authority</w:t>
          </w:r>
          <w:r w:rsidRPr="00566F21">
            <w:t>, Melbourne, 201</w:t>
          </w:r>
          <w:r w:rsidR="008D074B">
            <w:t>7</w:t>
          </w:r>
        </w:p>
        <w:p w:rsidR="008931C3" w:rsidRDefault="008931C3" w:rsidP="008931C3">
          <w:pPr>
            <w:pStyle w:val="ImprintText"/>
          </w:pPr>
          <w:r>
            <w:t>This publication is copyright. No part may be reproduced by any process except in accordance with the provisions of the Copyright Act 1968.</w:t>
          </w:r>
        </w:p>
        <w:p w:rsidR="008931C3" w:rsidRDefault="008931C3" w:rsidP="008931C3">
          <w:pPr>
            <w:pStyle w:val="ImprintText"/>
          </w:pPr>
        </w:p>
      </w:tc>
      <w:tc>
        <w:tcPr>
          <w:tcW w:w="5228" w:type="dxa"/>
          <w:shd w:val="clear" w:color="auto" w:fill="auto"/>
        </w:tcPr>
        <w:p w:rsidR="008931C3" w:rsidRPr="00D56026" w:rsidRDefault="008931C3" w:rsidP="008931C3">
          <w:pPr>
            <w:pStyle w:val="ImprintTxtBold"/>
          </w:pPr>
          <w:r>
            <w:t>Accessibility</w:t>
          </w:r>
        </w:p>
        <w:p w:rsidR="008931C3" w:rsidRDefault="008931C3" w:rsidP="008931C3">
          <w:pPr>
            <w:pStyle w:val="ImprintText"/>
          </w:pPr>
          <w:r>
            <w:t>If you would like to receive this publication in an alternative format,</w:t>
          </w:r>
          <w:r>
            <w:br/>
            <w:t>please telephone DEDJTR Customer Service Centre 136 186, email</w:t>
          </w:r>
          <w:r>
            <w:br/>
            <w:t xml:space="preserve">customer.service@ecodev.vic.gov.au, via the National Relay Service on </w:t>
          </w:r>
          <w:r>
            <w:br/>
            <w:t xml:space="preserve">133 677 www.relayservice.com.au This document is also available in </w:t>
          </w:r>
          <w:r>
            <w:br/>
            <w:t>on the internet at www.</w:t>
          </w:r>
          <w:r w:rsidR="008D074B">
            <w:t>vfa</w:t>
          </w:r>
          <w:r>
            <w:t>.vic.gov.au</w:t>
          </w:r>
        </w:p>
        <w:p w:rsidR="008931C3" w:rsidRDefault="008931C3" w:rsidP="008931C3">
          <w:pPr>
            <w:pStyle w:val="ImprintTxtBold"/>
          </w:pPr>
          <w:r>
            <w:t>Disclaimer</w:t>
          </w:r>
        </w:p>
        <w:p w:rsidR="008931C3" w:rsidRDefault="008931C3" w:rsidP="008931C3">
          <w:pPr>
            <w:pStyle w:val="ImprintText"/>
          </w:pPr>
          <w:r>
            <w:t>This publication may be of assistance to you but the State of Victoria and its</w:t>
          </w:r>
          <w:r>
            <w:br/>
            <w:t xml:space="preserve">employees do not guarantee that the publication is without flaw of any kind </w:t>
          </w:r>
          <w:r>
            <w:br/>
            <w:t xml:space="preserve">or is wholly appropriate for your particular purposes and therefore disclaims </w:t>
          </w:r>
          <w:r>
            <w:br/>
            <w:t>all liability for any error, loss or other consequence which may arise from you relying on any information in this publication.</w:t>
          </w:r>
        </w:p>
      </w:tc>
    </w:tr>
  </w:tbl>
  <w:p w:rsidR="007E2E17" w:rsidRPr="007E2E17" w:rsidRDefault="00093DD4" w:rsidP="00093DD4">
    <w:pPr>
      <w:pStyle w:val="zFooterURL"/>
      <w:spacing w:before="480"/>
      <w:ind w:left="0" w:firstLine="0"/>
      <w:rPr>
        <w:sz w:val="26"/>
      </w:rPr>
    </w:pPr>
    <w:r>
      <w:rPr>
        <w:noProof/>
        <w:sz w:val="26"/>
        <w:lang w:eastAsia="en-AU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6660" cy="1645920"/>
          <wp:effectExtent l="0" t="0" r="0" b="0"/>
          <wp:wrapNone/>
          <wp:docPr id="9" name="Picture 9" descr="minutes_agen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utes_agenda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FA" w:rsidRDefault="000D11FA" w:rsidP="00E10172">
      <w:pPr>
        <w:spacing w:after="0" w:line="240" w:lineRule="auto"/>
      </w:pPr>
      <w:r>
        <w:separator/>
      </w:r>
    </w:p>
  </w:footnote>
  <w:footnote w:type="continuationSeparator" w:id="0">
    <w:p w:rsidR="000D11FA" w:rsidRDefault="000D11FA" w:rsidP="00E1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D4" w:rsidRDefault="00093DD4" w:rsidP="00E10172">
    <w:pPr>
      <w:spacing w:after="0" w:line="240" w:lineRule="auto"/>
      <w:rPr>
        <w:rFonts w:ascii="Arial" w:hAnsi="Arial" w:cs="Arial"/>
        <w:b/>
        <w:color w:val="004976"/>
        <w:sz w:val="30"/>
        <w:szCs w:val="30"/>
        <w:lang w:val="en-US"/>
      </w:rPr>
    </w:pPr>
    <w:r w:rsidRPr="00093DD4">
      <w:rPr>
        <w:rFonts w:ascii="Arial" w:hAnsi="Arial" w:cs="Arial"/>
        <w:b/>
        <w:noProof/>
        <w:color w:val="004976"/>
        <w:sz w:val="30"/>
        <w:szCs w:val="30"/>
        <w:lang w:eastAsia="en-AU"/>
      </w:rPr>
      <w:drawing>
        <wp:anchor distT="0" distB="0" distL="114300" distR="114300" simplePos="0" relativeHeight="251659264" behindDoc="1" locked="0" layoutInCell="1" allowOverlap="1" wp14:anchorId="5B92F43F" wp14:editId="2FB0EB5B">
          <wp:simplePos x="0" y="0"/>
          <wp:positionH relativeFrom="column">
            <wp:posOffset>4443095</wp:posOffset>
          </wp:positionH>
          <wp:positionV relativeFrom="paragraph">
            <wp:posOffset>-23495</wp:posOffset>
          </wp:positionV>
          <wp:extent cx="2237740" cy="1450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DD4" w:rsidRDefault="00093DD4" w:rsidP="00093DD4">
    <w:pPr>
      <w:spacing w:after="0" w:line="240" w:lineRule="auto"/>
      <w:ind w:left="-284"/>
      <w:rPr>
        <w:rFonts w:ascii="Arial" w:hAnsi="Arial" w:cs="Arial"/>
        <w:b/>
        <w:color w:val="004976"/>
        <w:sz w:val="30"/>
        <w:szCs w:val="30"/>
        <w:lang w:val="en-US"/>
      </w:rPr>
    </w:pPr>
  </w:p>
  <w:p w:rsidR="00E10172" w:rsidRPr="0024462E" w:rsidRDefault="00093DD4" w:rsidP="00093DD4">
    <w:pPr>
      <w:spacing w:after="0" w:line="240" w:lineRule="auto"/>
      <w:ind w:left="-284"/>
      <w:rPr>
        <w:rFonts w:ascii="Arial" w:hAnsi="Arial" w:cs="Arial"/>
        <w:b/>
        <w:sz w:val="28"/>
        <w:szCs w:val="28"/>
        <w:lang w:val="en-US"/>
      </w:rPr>
    </w:pPr>
    <w:r w:rsidRPr="0024462E">
      <w:rPr>
        <w:rFonts w:ascii="Arial" w:hAnsi="Arial" w:cs="Arial"/>
        <w:b/>
        <w:color w:val="004976"/>
        <w:sz w:val="28"/>
        <w:szCs w:val="28"/>
        <w:lang w:val="en-US"/>
      </w:rPr>
      <w:t>Better Fishing F</w:t>
    </w:r>
    <w:r w:rsidR="0024462E" w:rsidRPr="0024462E">
      <w:rPr>
        <w:rFonts w:ascii="Arial" w:hAnsi="Arial" w:cs="Arial"/>
        <w:b/>
        <w:color w:val="004976"/>
        <w:sz w:val="28"/>
        <w:szCs w:val="28"/>
        <w:lang w:val="en-US"/>
      </w:rPr>
      <w:t>acilities</w:t>
    </w:r>
    <w:r w:rsidRPr="0024462E">
      <w:rPr>
        <w:rFonts w:ascii="Arial" w:hAnsi="Arial" w:cs="Arial"/>
        <w:b/>
        <w:color w:val="004976"/>
        <w:sz w:val="28"/>
        <w:szCs w:val="28"/>
        <w:lang w:val="en-US"/>
      </w:rPr>
      <w:t xml:space="preserve"> – Funding Application Form</w:t>
    </w:r>
    <w:r w:rsidRPr="0024462E">
      <w:rPr>
        <w:rFonts w:ascii="Arial" w:hAnsi="Arial" w:cs="Arial"/>
        <w:b/>
        <w:sz w:val="28"/>
        <w:szCs w:val="28"/>
        <w:lang w:val="en-US"/>
      </w:rPr>
      <w:t xml:space="preserve"> </w:t>
    </w:r>
  </w:p>
  <w:p w:rsidR="00E10172" w:rsidRPr="007E2E17" w:rsidRDefault="00E10172" w:rsidP="00E10172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D4" w:rsidRDefault="00093D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4373496</wp:posOffset>
          </wp:positionH>
          <wp:positionV relativeFrom="paragraph">
            <wp:posOffset>50165</wp:posOffset>
          </wp:positionV>
          <wp:extent cx="2235590" cy="1452282"/>
          <wp:effectExtent l="0" t="0" r="0" b="0"/>
          <wp:wrapNone/>
          <wp:docPr id="4" name="Picture 4" descr="G:\Fisheries\B-Fisheries\Administration\Style guide and templates\VFA logo\PNG\VFA_Logo_Vertical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isheries\B-Fisheries\Administration\Style guide and templates\VFA logo\PNG\VFA_Logo_Vertical_F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590" cy="145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17" w:rsidRDefault="00093DD4" w:rsidP="007E2E17">
    <w:pPr>
      <w:spacing w:after="0" w:line="240" w:lineRule="auto"/>
      <w:rPr>
        <w:lang w:val="en-US"/>
      </w:rPr>
    </w:pPr>
    <w:r w:rsidRPr="00093DD4">
      <w:rPr>
        <w:rFonts w:ascii="Arial" w:hAnsi="Arial" w:cs="Arial"/>
        <w:b/>
        <w:noProof/>
        <w:color w:val="004976"/>
        <w:sz w:val="30"/>
        <w:szCs w:val="30"/>
        <w:lang w:eastAsia="en-AU"/>
      </w:rPr>
      <w:drawing>
        <wp:anchor distT="0" distB="0" distL="114300" distR="114300" simplePos="0" relativeHeight="251664384" behindDoc="1" locked="0" layoutInCell="1" allowOverlap="1" wp14:anchorId="26D06BF6" wp14:editId="24CA8A38">
          <wp:simplePos x="0" y="0"/>
          <wp:positionH relativeFrom="column">
            <wp:posOffset>4403095</wp:posOffset>
          </wp:positionH>
          <wp:positionV relativeFrom="paragraph">
            <wp:posOffset>21205</wp:posOffset>
          </wp:positionV>
          <wp:extent cx="2237740" cy="14509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DD4" w:rsidRDefault="00093DD4" w:rsidP="00093DD4">
    <w:pPr>
      <w:spacing w:after="0" w:line="240" w:lineRule="auto"/>
      <w:ind w:left="-284"/>
      <w:rPr>
        <w:rFonts w:ascii="Arial" w:hAnsi="Arial" w:cs="Arial"/>
        <w:b/>
        <w:color w:val="004976"/>
        <w:sz w:val="30"/>
        <w:szCs w:val="30"/>
        <w:lang w:val="en-US"/>
      </w:rPr>
    </w:pPr>
  </w:p>
  <w:p w:rsidR="00093DD4" w:rsidRPr="008C7EBB" w:rsidRDefault="00093DD4" w:rsidP="00093DD4">
    <w:pPr>
      <w:spacing w:after="0" w:line="240" w:lineRule="auto"/>
      <w:ind w:left="-284"/>
      <w:rPr>
        <w:rFonts w:ascii="Arial" w:hAnsi="Arial" w:cs="Arial"/>
        <w:b/>
        <w:sz w:val="28"/>
        <w:szCs w:val="28"/>
        <w:lang w:val="en-US"/>
      </w:rPr>
    </w:pPr>
    <w:r w:rsidRPr="008C7EBB">
      <w:rPr>
        <w:rFonts w:ascii="Arial" w:hAnsi="Arial" w:cs="Arial"/>
        <w:b/>
        <w:color w:val="004976"/>
        <w:sz w:val="28"/>
        <w:szCs w:val="28"/>
        <w:lang w:val="en-US"/>
      </w:rPr>
      <w:t xml:space="preserve">Better Fishing </w:t>
    </w:r>
    <w:r w:rsidR="008C7EBB" w:rsidRPr="008C7EBB">
      <w:rPr>
        <w:rFonts w:ascii="Arial" w:hAnsi="Arial" w:cs="Arial"/>
        <w:b/>
        <w:color w:val="004976"/>
        <w:sz w:val="28"/>
        <w:szCs w:val="28"/>
        <w:lang w:val="en-US"/>
      </w:rPr>
      <w:t>Facilities</w:t>
    </w:r>
    <w:r w:rsidRPr="008C7EBB">
      <w:rPr>
        <w:rFonts w:ascii="Arial" w:hAnsi="Arial" w:cs="Arial"/>
        <w:b/>
        <w:color w:val="004976"/>
        <w:sz w:val="28"/>
        <w:szCs w:val="28"/>
        <w:lang w:val="en-US"/>
      </w:rPr>
      <w:t xml:space="preserve"> – Funding Application Form</w:t>
    </w:r>
    <w:r w:rsidRPr="008C7EBB">
      <w:rPr>
        <w:rFonts w:ascii="Arial" w:hAnsi="Arial" w:cs="Arial"/>
        <w:b/>
        <w:sz w:val="28"/>
        <w:szCs w:val="28"/>
        <w:lang w:val="en-US"/>
      </w:rPr>
      <w:t xml:space="preserve"> </w:t>
    </w:r>
  </w:p>
  <w:p w:rsidR="007E2E17" w:rsidRPr="007E2E17" w:rsidRDefault="008C7EBB" w:rsidP="008C7EBB">
    <w:pPr>
      <w:pStyle w:val="Header"/>
      <w:tabs>
        <w:tab w:val="clear" w:pos="4513"/>
        <w:tab w:val="clear" w:pos="9026"/>
        <w:tab w:val="left" w:pos="2517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F9"/>
    <w:multiLevelType w:val="hybridMultilevel"/>
    <w:tmpl w:val="B87C25E2"/>
    <w:lvl w:ilvl="0" w:tplc="C74C2D3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A577F"/>
    <w:multiLevelType w:val="hybridMultilevel"/>
    <w:tmpl w:val="D05608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154B6"/>
    <w:multiLevelType w:val="hybridMultilevel"/>
    <w:tmpl w:val="45CAD274"/>
    <w:lvl w:ilvl="0" w:tplc="4102375E">
      <w:start w:val="1"/>
      <w:numFmt w:val="decimal"/>
      <w:pStyle w:val="Bullet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273B"/>
    <w:multiLevelType w:val="hybridMultilevel"/>
    <w:tmpl w:val="9EEC7584"/>
    <w:lvl w:ilvl="0" w:tplc="48429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ucida Sans" w:hAnsi="Lucida Sans" w:cs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14696"/>
    <w:multiLevelType w:val="hybridMultilevel"/>
    <w:tmpl w:val="7D5A80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65B3"/>
    <w:multiLevelType w:val="hybridMultilevel"/>
    <w:tmpl w:val="975E5F5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E2237"/>
    <w:multiLevelType w:val="hybridMultilevel"/>
    <w:tmpl w:val="77C06940"/>
    <w:lvl w:ilvl="0" w:tplc="5CD4CC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8EC1D9F"/>
    <w:multiLevelType w:val="hybridMultilevel"/>
    <w:tmpl w:val="28A25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502FF0"/>
    <w:multiLevelType w:val="hybridMultilevel"/>
    <w:tmpl w:val="2DB26A44"/>
    <w:lvl w:ilvl="0" w:tplc="4D5C2B7A">
      <w:start w:val="1"/>
      <w:numFmt w:val="bullet"/>
      <w:pStyle w:val="tablebullets"/>
      <w:lvlText w:val=""/>
      <w:lvlJc w:val="left"/>
      <w:pPr>
        <w:tabs>
          <w:tab w:val="num" w:pos="360"/>
        </w:tabs>
        <w:ind w:left="360" w:hanging="360"/>
      </w:pPr>
      <w:rPr>
        <w:rFonts w:ascii="Lucida Sans" w:hAnsi="Lucida Sans" w:cs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41"/>
    <w:rsid w:val="00090BC1"/>
    <w:rsid w:val="00093DD4"/>
    <w:rsid w:val="000D11FA"/>
    <w:rsid w:val="000F36CE"/>
    <w:rsid w:val="00150B75"/>
    <w:rsid w:val="001B7468"/>
    <w:rsid w:val="00200E1C"/>
    <w:rsid w:val="0024462E"/>
    <w:rsid w:val="0026620D"/>
    <w:rsid w:val="00266B28"/>
    <w:rsid w:val="00283783"/>
    <w:rsid w:val="002C0264"/>
    <w:rsid w:val="003232FE"/>
    <w:rsid w:val="003330A5"/>
    <w:rsid w:val="003D6499"/>
    <w:rsid w:val="00424F28"/>
    <w:rsid w:val="004A1E6E"/>
    <w:rsid w:val="004B0CA3"/>
    <w:rsid w:val="00526606"/>
    <w:rsid w:val="0056147F"/>
    <w:rsid w:val="00566F21"/>
    <w:rsid w:val="005950C1"/>
    <w:rsid w:val="005C5E2E"/>
    <w:rsid w:val="005C659A"/>
    <w:rsid w:val="005E242B"/>
    <w:rsid w:val="00643BD9"/>
    <w:rsid w:val="00701E38"/>
    <w:rsid w:val="00774B36"/>
    <w:rsid w:val="007C663B"/>
    <w:rsid w:val="007E2E17"/>
    <w:rsid w:val="00867212"/>
    <w:rsid w:val="008931C3"/>
    <w:rsid w:val="00896542"/>
    <w:rsid w:val="008C7EBB"/>
    <w:rsid w:val="008D074B"/>
    <w:rsid w:val="008D27B5"/>
    <w:rsid w:val="00903904"/>
    <w:rsid w:val="00914C64"/>
    <w:rsid w:val="009218CA"/>
    <w:rsid w:val="00A60D8D"/>
    <w:rsid w:val="00AC7B36"/>
    <w:rsid w:val="00B6088F"/>
    <w:rsid w:val="00B64A84"/>
    <w:rsid w:val="00C417AB"/>
    <w:rsid w:val="00C42F1A"/>
    <w:rsid w:val="00C67DE6"/>
    <w:rsid w:val="00D23F41"/>
    <w:rsid w:val="00D56026"/>
    <w:rsid w:val="00DA0CEC"/>
    <w:rsid w:val="00DC71E2"/>
    <w:rsid w:val="00E0731E"/>
    <w:rsid w:val="00E10172"/>
    <w:rsid w:val="00E277B8"/>
    <w:rsid w:val="00E32404"/>
    <w:rsid w:val="00E6083D"/>
    <w:rsid w:val="00E82BC1"/>
    <w:rsid w:val="00F43BB4"/>
    <w:rsid w:val="00FC792C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17"/>
  </w:style>
  <w:style w:type="paragraph" w:styleId="Heading3">
    <w:name w:val="heading 3"/>
    <w:basedOn w:val="Normal"/>
    <w:next w:val="Normal"/>
    <w:link w:val="Heading3Char"/>
    <w:qFormat/>
    <w:rsid w:val="00E608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72"/>
  </w:style>
  <w:style w:type="paragraph" w:styleId="Footer">
    <w:name w:val="footer"/>
    <w:basedOn w:val="Normal"/>
    <w:link w:val="FooterChar"/>
    <w:uiPriority w:val="99"/>
    <w:unhideWhenUsed/>
    <w:rsid w:val="00E1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72"/>
  </w:style>
  <w:style w:type="paragraph" w:customStyle="1" w:styleId="CertHBWhite">
    <w:name w:val="_CertHBWhite"/>
    <w:uiPriority w:val="3"/>
    <w:rsid w:val="00E10172"/>
    <w:pPr>
      <w:spacing w:after="0" w:line="720" w:lineRule="atLeast"/>
    </w:pPr>
    <w:rPr>
      <w:rFonts w:ascii="Arial" w:eastAsia="Times New Roman" w:hAnsi="Arial" w:cs="Arial"/>
      <w:color w:val="FFFFFF"/>
      <w:sz w:val="72"/>
      <w:szCs w:val="24"/>
    </w:rPr>
  </w:style>
  <w:style w:type="paragraph" w:customStyle="1" w:styleId="CertHDWhite">
    <w:name w:val="_CertHDWhite"/>
    <w:uiPriority w:val="3"/>
    <w:rsid w:val="00E10172"/>
    <w:pPr>
      <w:spacing w:after="0" w:line="440" w:lineRule="atLeast"/>
    </w:pPr>
    <w:rPr>
      <w:rFonts w:ascii="Arial" w:eastAsia="Times New Roman" w:hAnsi="Arial" w:cs="Arial"/>
      <w:color w:val="FFFFFF"/>
      <w:sz w:val="36"/>
      <w:szCs w:val="24"/>
    </w:rPr>
  </w:style>
  <w:style w:type="paragraph" w:customStyle="1" w:styleId="ImprintBreak">
    <w:name w:val="_ImprintBreak"/>
    <w:next w:val="Normal"/>
    <w:uiPriority w:val="9"/>
    <w:rsid w:val="007E2E17"/>
    <w:pPr>
      <w:pBdr>
        <w:top w:val="dotted" w:sz="12" w:space="1" w:color="3BBEB4"/>
      </w:pBdr>
      <w:spacing w:after="0" w:line="240" w:lineRule="auto"/>
    </w:pPr>
    <w:rPr>
      <w:rFonts w:ascii="Arial" w:eastAsia="Times New Roman" w:hAnsi="Arial" w:cs="Arial"/>
      <w:sz w:val="8"/>
      <w:szCs w:val="8"/>
    </w:rPr>
  </w:style>
  <w:style w:type="paragraph" w:customStyle="1" w:styleId="ImprintText">
    <w:name w:val="_ImprintText"/>
    <w:uiPriority w:val="9"/>
    <w:rsid w:val="007E2E17"/>
    <w:pPr>
      <w:spacing w:after="85" w:line="170" w:lineRule="atLeast"/>
    </w:pPr>
    <w:rPr>
      <w:rFonts w:ascii="Arial" w:eastAsia="Times New Roman" w:hAnsi="Arial" w:cs="Arial"/>
      <w:sz w:val="14"/>
      <w:szCs w:val="14"/>
    </w:rPr>
  </w:style>
  <w:style w:type="paragraph" w:customStyle="1" w:styleId="ImprintTxtBold">
    <w:name w:val="_ImprintTxtBold"/>
    <w:basedOn w:val="ImprintText"/>
    <w:next w:val="ImprintText"/>
    <w:uiPriority w:val="9"/>
    <w:rsid w:val="00D56026"/>
    <w:pPr>
      <w:spacing w:after="0"/>
    </w:pPr>
    <w:rPr>
      <w:b/>
    </w:rPr>
  </w:style>
  <w:style w:type="paragraph" w:customStyle="1" w:styleId="zFooterURL">
    <w:name w:val="_zFooterURL"/>
    <w:rsid w:val="007E2E17"/>
    <w:pPr>
      <w:spacing w:after="0" w:line="240" w:lineRule="auto"/>
      <w:ind w:left="-34" w:hanging="694"/>
    </w:pPr>
    <w:rPr>
      <w:rFonts w:ascii="Arial" w:eastAsia="Times New Roman" w:hAnsi="Arial" w:cs="Arial"/>
      <w:color w:val="636466"/>
      <w:sz w:val="54"/>
      <w:szCs w:val="24"/>
    </w:rPr>
  </w:style>
  <w:style w:type="paragraph" w:customStyle="1" w:styleId="Body">
    <w:name w:val="_Body"/>
    <w:qFormat/>
    <w:rsid w:val="008931C3"/>
    <w:pPr>
      <w:spacing w:after="113" w:line="24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ullet">
    <w:name w:val="_Bullet"/>
    <w:link w:val="BulletChar"/>
    <w:qFormat/>
    <w:rsid w:val="00643BD9"/>
    <w:pPr>
      <w:numPr>
        <w:numId w:val="1"/>
      </w:numPr>
      <w:tabs>
        <w:tab w:val="clear" w:pos="720"/>
      </w:tabs>
      <w:spacing w:after="113" w:line="220" w:lineRule="atLeast"/>
      <w:ind w:left="426" w:hanging="426"/>
    </w:pPr>
    <w:rPr>
      <w:rFonts w:ascii="Arial" w:eastAsia="Times New Roman" w:hAnsi="Arial" w:cs="Arial"/>
      <w:sz w:val="18"/>
      <w:szCs w:val="24"/>
    </w:rPr>
  </w:style>
  <w:style w:type="character" w:customStyle="1" w:styleId="BulletChar">
    <w:name w:val="_Bullet Char"/>
    <w:link w:val="Bullet"/>
    <w:rsid w:val="00643BD9"/>
    <w:rPr>
      <w:rFonts w:ascii="Arial" w:eastAsia="Times New Roman" w:hAnsi="Arial" w:cs="Arial"/>
      <w:sz w:val="18"/>
      <w:szCs w:val="24"/>
    </w:rPr>
  </w:style>
  <w:style w:type="paragraph" w:customStyle="1" w:styleId="Bullet2">
    <w:name w:val="_Bullet2"/>
    <w:basedOn w:val="Bullet"/>
    <w:qFormat/>
    <w:rsid w:val="007E2E17"/>
    <w:pPr>
      <w:numPr>
        <w:ilvl w:val="1"/>
        <w:numId w:val="2"/>
      </w:numPr>
      <w:tabs>
        <w:tab w:val="clear" w:pos="1080"/>
        <w:tab w:val="num" w:pos="360"/>
      </w:tabs>
      <w:ind w:left="1440"/>
    </w:pPr>
  </w:style>
  <w:style w:type="paragraph" w:customStyle="1" w:styleId="Caption">
    <w:name w:val="_Caption"/>
    <w:qFormat/>
    <w:rsid w:val="007E2E17"/>
    <w:pPr>
      <w:spacing w:before="120" w:after="120" w:line="170" w:lineRule="atLeast"/>
    </w:pPr>
    <w:rPr>
      <w:rFonts w:ascii="Arial" w:eastAsia="Times New Roman" w:hAnsi="Arial" w:cs="Arial"/>
      <w:b/>
      <w:color w:val="404040"/>
      <w:sz w:val="14"/>
      <w:szCs w:val="14"/>
    </w:rPr>
  </w:style>
  <w:style w:type="paragraph" w:customStyle="1" w:styleId="HA">
    <w:name w:val="_HA"/>
    <w:basedOn w:val="Normal"/>
    <w:next w:val="Body"/>
    <w:uiPriority w:val="2"/>
    <w:qFormat/>
    <w:rsid w:val="008931C3"/>
    <w:pPr>
      <w:spacing w:before="40" w:after="40" w:line="320" w:lineRule="atLeast"/>
      <w:outlineLvl w:val="0"/>
    </w:pPr>
    <w:rPr>
      <w:rFonts w:ascii="Arial" w:eastAsia="Times New Roman" w:hAnsi="Arial" w:cs="Arial"/>
      <w:color w:val="0094B4"/>
      <w:sz w:val="32"/>
      <w:szCs w:val="32"/>
      <w:lang w:val="en-US"/>
    </w:rPr>
  </w:style>
  <w:style w:type="paragraph" w:customStyle="1" w:styleId="HB">
    <w:name w:val="_HB"/>
    <w:next w:val="Body"/>
    <w:uiPriority w:val="2"/>
    <w:qFormat/>
    <w:rsid w:val="00643BD9"/>
    <w:pPr>
      <w:spacing w:before="40" w:after="0" w:line="300" w:lineRule="atLeast"/>
      <w:outlineLvl w:val="0"/>
    </w:pPr>
    <w:rPr>
      <w:rFonts w:ascii="Arial" w:eastAsia="Times New Roman" w:hAnsi="Arial" w:cs="Arial"/>
      <w:b/>
      <w:color w:val="F58426"/>
      <w:sz w:val="20"/>
      <w:szCs w:val="20"/>
    </w:rPr>
  </w:style>
  <w:style w:type="paragraph" w:customStyle="1" w:styleId="HC">
    <w:name w:val="_HC"/>
    <w:next w:val="Body"/>
    <w:uiPriority w:val="2"/>
    <w:qFormat/>
    <w:rsid w:val="008931C3"/>
    <w:pPr>
      <w:spacing w:before="120" w:after="40" w:line="22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HD">
    <w:name w:val="_HD"/>
    <w:next w:val="Body"/>
    <w:uiPriority w:val="2"/>
    <w:qFormat/>
    <w:rsid w:val="007E2E17"/>
    <w:pPr>
      <w:spacing w:before="57" w:after="57" w:line="220" w:lineRule="atLeast"/>
    </w:pPr>
    <w:rPr>
      <w:rFonts w:ascii="Arial" w:eastAsia="Times New Roman" w:hAnsi="Arial" w:cs="Arial"/>
      <w:b/>
      <w:i/>
      <w:sz w:val="18"/>
      <w:szCs w:val="24"/>
    </w:rPr>
  </w:style>
  <w:style w:type="paragraph" w:customStyle="1" w:styleId="Pullout">
    <w:name w:val="_Pullout"/>
    <w:qFormat/>
    <w:rsid w:val="003330A5"/>
    <w:pPr>
      <w:spacing w:before="85" w:after="170" w:line="300" w:lineRule="atLeast"/>
    </w:pPr>
    <w:rPr>
      <w:rFonts w:ascii="Arial" w:eastAsia="Times New Roman" w:hAnsi="Arial" w:cs="Arial"/>
      <w:color w:val="F58426"/>
      <w:sz w:val="24"/>
      <w:szCs w:val="24"/>
    </w:rPr>
  </w:style>
  <w:style w:type="paragraph" w:customStyle="1" w:styleId="TableTitle">
    <w:name w:val="_TableTitle"/>
    <w:qFormat/>
    <w:rsid w:val="007E2E17"/>
    <w:pPr>
      <w:spacing w:after="120" w:line="220" w:lineRule="atLeast"/>
    </w:pPr>
    <w:rPr>
      <w:rFonts w:ascii="Arial" w:eastAsia="Times New Roman" w:hAnsi="Arial" w:cs="Arial"/>
      <w:b/>
      <w:color w:val="404040"/>
      <w:sz w:val="18"/>
      <w:szCs w:val="18"/>
    </w:rPr>
  </w:style>
  <w:style w:type="paragraph" w:customStyle="1" w:styleId="TblHd">
    <w:name w:val="_TblHd"/>
    <w:qFormat/>
    <w:rsid w:val="007E2E17"/>
    <w:pPr>
      <w:spacing w:before="60" w:after="60" w:line="230" w:lineRule="atLeast"/>
    </w:pPr>
    <w:rPr>
      <w:rFonts w:ascii="Arial" w:eastAsia="Times New Roman" w:hAnsi="Arial" w:cs="Arial"/>
      <w:b/>
      <w:sz w:val="19"/>
      <w:szCs w:val="24"/>
    </w:rPr>
  </w:style>
  <w:style w:type="paragraph" w:customStyle="1" w:styleId="CertHA">
    <w:name w:val="_CertHA"/>
    <w:semiHidden/>
    <w:rsid w:val="00643BD9"/>
    <w:pPr>
      <w:spacing w:after="0" w:line="1172" w:lineRule="atLeast"/>
    </w:pPr>
    <w:rPr>
      <w:rFonts w:ascii="Arial" w:eastAsia="Times New Roman" w:hAnsi="Arial" w:cs="Arial"/>
      <w:color w:val="F58426"/>
      <w:sz w:val="96"/>
      <w:szCs w:val="24"/>
    </w:rPr>
  </w:style>
  <w:style w:type="paragraph" w:customStyle="1" w:styleId="Bullet-numbered">
    <w:name w:val="Bullet - numbered"/>
    <w:basedOn w:val="Body"/>
    <w:qFormat/>
    <w:rsid w:val="00643BD9"/>
    <w:pPr>
      <w:numPr>
        <w:numId w:val="4"/>
      </w:numPr>
      <w:ind w:left="426" w:hanging="426"/>
    </w:pPr>
    <w:rPr>
      <w:b/>
      <w:bCs/>
    </w:rPr>
  </w:style>
  <w:style w:type="paragraph" w:customStyle="1" w:styleId="CertHC">
    <w:name w:val="_CertHC"/>
    <w:link w:val="CertHCChar"/>
    <w:semiHidden/>
    <w:rsid w:val="00643BD9"/>
    <w:pPr>
      <w:spacing w:after="0" w:line="600" w:lineRule="atLeast"/>
    </w:pPr>
    <w:rPr>
      <w:rFonts w:ascii="Arial" w:eastAsia="Times New Roman" w:hAnsi="Arial" w:cs="Arial"/>
      <w:color w:val="F58426"/>
      <w:sz w:val="52"/>
      <w:szCs w:val="24"/>
    </w:rPr>
  </w:style>
  <w:style w:type="character" w:customStyle="1" w:styleId="CertHCChar">
    <w:name w:val="_CertHC Char"/>
    <w:link w:val="CertHC"/>
    <w:semiHidden/>
    <w:rsid w:val="00643BD9"/>
    <w:rPr>
      <w:rFonts w:ascii="Arial" w:eastAsia="Times New Roman" w:hAnsi="Arial" w:cs="Arial"/>
      <w:color w:val="F58426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6083D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table">
    <w:name w:val="table"/>
    <w:basedOn w:val="Normal"/>
    <w:rsid w:val="00E6083D"/>
    <w:pPr>
      <w:spacing w:line="180" w:lineRule="exact"/>
    </w:pPr>
    <w:rPr>
      <w:rFonts w:ascii="Lucida Sans" w:eastAsia="Times New Roman" w:hAnsi="Lucida Sans" w:cs="Times New Roman"/>
      <w:sz w:val="16"/>
      <w:szCs w:val="16"/>
      <w:lang w:eastAsia="en-AU"/>
    </w:rPr>
  </w:style>
  <w:style w:type="paragraph" w:customStyle="1" w:styleId="tablebullets">
    <w:name w:val="table bullets"/>
    <w:basedOn w:val="table"/>
    <w:rsid w:val="00A60D8D"/>
    <w:pPr>
      <w:numPr>
        <w:numId w:val="10"/>
      </w:numPr>
      <w:tabs>
        <w:tab w:val="clear" w:pos="360"/>
        <w:tab w:val="num" w:pos="272"/>
      </w:tabs>
      <w:ind w:left="272" w:hanging="272"/>
    </w:pPr>
  </w:style>
  <w:style w:type="table" w:styleId="TableGrid">
    <w:name w:val="Table Grid"/>
    <w:basedOn w:val="TableNormal"/>
    <w:uiPriority w:val="39"/>
    <w:rsid w:val="0070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17"/>
  </w:style>
  <w:style w:type="paragraph" w:styleId="Heading3">
    <w:name w:val="heading 3"/>
    <w:basedOn w:val="Normal"/>
    <w:next w:val="Normal"/>
    <w:link w:val="Heading3Char"/>
    <w:qFormat/>
    <w:rsid w:val="00E608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72"/>
  </w:style>
  <w:style w:type="paragraph" w:styleId="Footer">
    <w:name w:val="footer"/>
    <w:basedOn w:val="Normal"/>
    <w:link w:val="FooterChar"/>
    <w:uiPriority w:val="99"/>
    <w:unhideWhenUsed/>
    <w:rsid w:val="00E10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72"/>
  </w:style>
  <w:style w:type="paragraph" w:customStyle="1" w:styleId="CertHBWhite">
    <w:name w:val="_CertHBWhite"/>
    <w:uiPriority w:val="3"/>
    <w:rsid w:val="00E10172"/>
    <w:pPr>
      <w:spacing w:after="0" w:line="720" w:lineRule="atLeast"/>
    </w:pPr>
    <w:rPr>
      <w:rFonts w:ascii="Arial" w:eastAsia="Times New Roman" w:hAnsi="Arial" w:cs="Arial"/>
      <w:color w:val="FFFFFF"/>
      <w:sz w:val="72"/>
      <w:szCs w:val="24"/>
    </w:rPr>
  </w:style>
  <w:style w:type="paragraph" w:customStyle="1" w:styleId="CertHDWhite">
    <w:name w:val="_CertHDWhite"/>
    <w:uiPriority w:val="3"/>
    <w:rsid w:val="00E10172"/>
    <w:pPr>
      <w:spacing w:after="0" w:line="440" w:lineRule="atLeast"/>
    </w:pPr>
    <w:rPr>
      <w:rFonts w:ascii="Arial" w:eastAsia="Times New Roman" w:hAnsi="Arial" w:cs="Arial"/>
      <w:color w:val="FFFFFF"/>
      <w:sz w:val="36"/>
      <w:szCs w:val="24"/>
    </w:rPr>
  </w:style>
  <w:style w:type="paragraph" w:customStyle="1" w:styleId="ImprintBreak">
    <w:name w:val="_ImprintBreak"/>
    <w:next w:val="Normal"/>
    <w:uiPriority w:val="9"/>
    <w:rsid w:val="007E2E17"/>
    <w:pPr>
      <w:pBdr>
        <w:top w:val="dotted" w:sz="12" w:space="1" w:color="3BBEB4"/>
      </w:pBdr>
      <w:spacing w:after="0" w:line="240" w:lineRule="auto"/>
    </w:pPr>
    <w:rPr>
      <w:rFonts w:ascii="Arial" w:eastAsia="Times New Roman" w:hAnsi="Arial" w:cs="Arial"/>
      <w:sz w:val="8"/>
      <w:szCs w:val="8"/>
    </w:rPr>
  </w:style>
  <w:style w:type="paragraph" w:customStyle="1" w:styleId="ImprintText">
    <w:name w:val="_ImprintText"/>
    <w:uiPriority w:val="9"/>
    <w:rsid w:val="007E2E17"/>
    <w:pPr>
      <w:spacing w:after="85" w:line="170" w:lineRule="atLeast"/>
    </w:pPr>
    <w:rPr>
      <w:rFonts w:ascii="Arial" w:eastAsia="Times New Roman" w:hAnsi="Arial" w:cs="Arial"/>
      <w:sz w:val="14"/>
      <w:szCs w:val="14"/>
    </w:rPr>
  </w:style>
  <w:style w:type="paragraph" w:customStyle="1" w:styleId="ImprintTxtBold">
    <w:name w:val="_ImprintTxtBold"/>
    <w:basedOn w:val="ImprintText"/>
    <w:next w:val="ImprintText"/>
    <w:uiPriority w:val="9"/>
    <w:rsid w:val="00D56026"/>
    <w:pPr>
      <w:spacing w:after="0"/>
    </w:pPr>
    <w:rPr>
      <w:b/>
    </w:rPr>
  </w:style>
  <w:style w:type="paragraph" w:customStyle="1" w:styleId="zFooterURL">
    <w:name w:val="_zFooterURL"/>
    <w:rsid w:val="007E2E17"/>
    <w:pPr>
      <w:spacing w:after="0" w:line="240" w:lineRule="auto"/>
      <w:ind w:left="-34" w:hanging="694"/>
    </w:pPr>
    <w:rPr>
      <w:rFonts w:ascii="Arial" w:eastAsia="Times New Roman" w:hAnsi="Arial" w:cs="Arial"/>
      <w:color w:val="636466"/>
      <w:sz w:val="54"/>
      <w:szCs w:val="24"/>
    </w:rPr>
  </w:style>
  <w:style w:type="paragraph" w:customStyle="1" w:styleId="Body">
    <w:name w:val="_Body"/>
    <w:qFormat/>
    <w:rsid w:val="008931C3"/>
    <w:pPr>
      <w:spacing w:after="113" w:line="24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ullet">
    <w:name w:val="_Bullet"/>
    <w:link w:val="BulletChar"/>
    <w:qFormat/>
    <w:rsid w:val="00643BD9"/>
    <w:pPr>
      <w:numPr>
        <w:numId w:val="1"/>
      </w:numPr>
      <w:tabs>
        <w:tab w:val="clear" w:pos="720"/>
      </w:tabs>
      <w:spacing w:after="113" w:line="220" w:lineRule="atLeast"/>
      <w:ind w:left="426" w:hanging="426"/>
    </w:pPr>
    <w:rPr>
      <w:rFonts w:ascii="Arial" w:eastAsia="Times New Roman" w:hAnsi="Arial" w:cs="Arial"/>
      <w:sz w:val="18"/>
      <w:szCs w:val="24"/>
    </w:rPr>
  </w:style>
  <w:style w:type="character" w:customStyle="1" w:styleId="BulletChar">
    <w:name w:val="_Bullet Char"/>
    <w:link w:val="Bullet"/>
    <w:rsid w:val="00643BD9"/>
    <w:rPr>
      <w:rFonts w:ascii="Arial" w:eastAsia="Times New Roman" w:hAnsi="Arial" w:cs="Arial"/>
      <w:sz w:val="18"/>
      <w:szCs w:val="24"/>
    </w:rPr>
  </w:style>
  <w:style w:type="paragraph" w:customStyle="1" w:styleId="Bullet2">
    <w:name w:val="_Bullet2"/>
    <w:basedOn w:val="Bullet"/>
    <w:qFormat/>
    <w:rsid w:val="007E2E17"/>
    <w:pPr>
      <w:numPr>
        <w:ilvl w:val="1"/>
        <w:numId w:val="2"/>
      </w:numPr>
      <w:tabs>
        <w:tab w:val="clear" w:pos="1080"/>
        <w:tab w:val="num" w:pos="360"/>
      </w:tabs>
      <w:ind w:left="1440"/>
    </w:pPr>
  </w:style>
  <w:style w:type="paragraph" w:customStyle="1" w:styleId="Caption">
    <w:name w:val="_Caption"/>
    <w:qFormat/>
    <w:rsid w:val="007E2E17"/>
    <w:pPr>
      <w:spacing w:before="120" w:after="120" w:line="170" w:lineRule="atLeast"/>
    </w:pPr>
    <w:rPr>
      <w:rFonts w:ascii="Arial" w:eastAsia="Times New Roman" w:hAnsi="Arial" w:cs="Arial"/>
      <w:b/>
      <w:color w:val="404040"/>
      <w:sz w:val="14"/>
      <w:szCs w:val="14"/>
    </w:rPr>
  </w:style>
  <w:style w:type="paragraph" w:customStyle="1" w:styleId="HA">
    <w:name w:val="_HA"/>
    <w:basedOn w:val="Normal"/>
    <w:next w:val="Body"/>
    <w:uiPriority w:val="2"/>
    <w:qFormat/>
    <w:rsid w:val="008931C3"/>
    <w:pPr>
      <w:spacing w:before="40" w:after="40" w:line="320" w:lineRule="atLeast"/>
      <w:outlineLvl w:val="0"/>
    </w:pPr>
    <w:rPr>
      <w:rFonts w:ascii="Arial" w:eastAsia="Times New Roman" w:hAnsi="Arial" w:cs="Arial"/>
      <w:color w:val="0094B4"/>
      <w:sz w:val="32"/>
      <w:szCs w:val="32"/>
      <w:lang w:val="en-US"/>
    </w:rPr>
  </w:style>
  <w:style w:type="paragraph" w:customStyle="1" w:styleId="HB">
    <w:name w:val="_HB"/>
    <w:next w:val="Body"/>
    <w:uiPriority w:val="2"/>
    <w:qFormat/>
    <w:rsid w:val="00643BD9"/>
    <w:pPr>
      <w:spacing w:before="40" w:after="0" w:line="300" w:lineRule="atLeast"/>
      <w:outlineLvl w:val="0"/>
    </w:pPr>
    <w:rPr>
      <w:rFonts w:ascii="Arial" w:eastAsia="Times New Roman" w:hAnsi="Arial" w:cs="Arial"/>
      <w:b/>
      <w:color w:val="F58426"/>
      <w:sz w:val="20"/>
      <w:szCs w:val="20"/>
    </w:rPr>
  </w:style>
  <w:style w:type="paragraph" w:customStyle="1" w:styleId="HC">
    <w:name w:val="_HC"/>
    <w:next w:val="Body"/>
    <w:uiPriority w:val="2"/>
    <w:qFormat/>
    <w:rsid w:val="008931C3"/>
    <w:pPr>
      <w:spacing w:before="120" w:after="40" w:line="22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HD">
    <w:name w:val="_HD"/>
    <w:next w:val="Body"/>
    <w:uiPriority w:val="2"/>
    <w:qFormat/>
    <w:rsid w:val="007E2E17"/>
    <w:pPr>
      <w:spacing w:before="57" w:after="57" w:line="220" w:lineRule="atLeast"/>
    </w:pPr>
    <w:rPr>
      <w:rFonts w:ascii="Arial" w:eastAsia="Times New Roman" w:hAnsi="Arial" w:cs="Arial"/>
      <w:b/>
      <w:i/>
      <w:sz w:val="18"/>
      <w:szCs w:val="24"/>
    </w:rPr>
  </w:style>
  <w:style w:type="paragraph" w:customStyle="1" w:styleId="Pullout">
    <w:name w:val="_Pullout"/>
    <w:qFormat/>
    <w:rsid w:val="003330A5"/>
    <w:pPr>
      <w:spacing w:before="85" w:after="170" w:line="300" w:lineRule="atLeast"/>
    </w:pPr>
    <w:rPr>
      <w:rFonts w:ascii="Arial" w:eastAsia="Times New Roman" w:hAnsi="Arial" w:cs="Arial"/>
      <w:color w:val="F58426"/>
      <w:sz w:val="24"/>
      <w:szCs w:val="24"/>
    </w:rPr>
  </w:style>
  <w:style w:type="paragraph" w:customStyle="1" w:styleId="TableTitle">
    <w:name w:val="_TableTitle"/>
    <w:qFormat/>
    <w:rsid w:val="007E2E17"/>
    <w:pPr>
      <w:spacing w:after="120" w:line="220" w:lineRule="atLeast"/>
    </w:pPr>
    <w:rPr>
      <w:rFonts w:ascii="Arial" w:eastAsia="Times New Roman" w:hAnsi="Arial" w:cs="Arial"/>
      <w:b/>
      <w:color w:val="404040"/>
      <w:sz w:val="18"/>
      <w:szCs w:val="18"/>
    </w:rPr>
  </w:style>
  <w:style w:type="paragraph" w:customStyle="1" w:styleId="TblHd">
    <w:name w:val="_TblHd"/>
    <w:qFormat/>
    <w:rsid w:val="007E2E17"/>
    <w:pPr>
      <w:spacing w:before="60" w:after="60" w:line="230" w:lineRule="atLeast"/>
    </w:pPr>
    <w:rPr>
      <w:rFonts w:ascii="Arial" w:eastAsia="Times New Roman" w:hAnsi="Arial" w:cs="Arial"/>
      <w:b/>
      <w:sz w:val="19"/>
      <w:szCs w:val="24"/>
    </w:rPr>
  </w:style>
  <w:style w:type="paragraph" w:customStyle="1" w:styleId="CertHA">
    <w:name w:val="_CertHA"/>
    <w:semiHidden/>
    <w:rsid w:val="00643BD9"/>
    <w:pPr>
      <w:spacing w:after="0" w:line="1172" w:lineRule="atLeast"/>
    </w:pPr>
    <w:rPr>
      <w:rFonts w:ascii="Arial" w:eastAsia="Times New Roman" w:hAnsi="Arial" w:cs="Arial"/>
      <w:color w:val="F58426"/>
      <w:sz w:val="96"/>
      <w:szCs w:val="24"/>
    </w:rPr>
  </w:style>
  <w:style w:type="paragraph" w:customStyle="1" w:styleId="Bullet-numbered">
    <w:name w:val="Bullet - numbered"/>
    <w:basedOn w:val="Body"/>
    <w:qFormat/>
    <w:rsid w:val="00643BD9"/>
    <w:pPr>
      <w:numPr>
        <w:numId w:val="4"/>
      </w:numPr>
      <w:ind w:left="426" w:hanging="426"/>
    </w:pPr>
    <w:rPr>
      <w:b/>
      <w:bCs/>
    </w:rPr>
  </w:style>
  <w:style w:type="paragraph" w:customStyle="1" w:styleId="CertHC">
    <w:name w:val="_CertHC"/>
    <w:link w:val="CertHCChar"/>
    <w:semiHidden/>
    <w:rsid w:val="00643BD9"/>
    <w:pPr>
      <w:spacing w:after="0" w:line="600" w:lineRule="atLeast"/>
    </w:pPr>
    <w:rPr>
      <w:rFonts w:ascii="Arial" w:eastAsia="Times New Roman" w:hAnsi="Arial" w:cs="Arial"/>
      <w:color w:val="F58426"/>
      <w:sz w:val="52"/>
      <w:szCs w:val="24"/>
    </w:rPr>
  </w:style>
  <w:style w:type="character" w:customStyle="1" w:styleId="CertHCChar">
    <w:name w:val="_CertHC Char"/>
    <w:link w:val="CertHC"/>
    <w:semiHidden/>
    <w:rsid w:val="00643BD9"/>
    <w:rPr>
      <w:rFonts w:ascii="Arial" w:eastAsia="Times New Roman" w:hAnsi="Arial" w:cs="Arial"/>
      <w:color w:val="F58426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6083D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customStyle="1" w:styleId="table">
    <w:name w:val="table"/>
    <w:basedOn w:val="Normal"/>
    <w:rsid w:val="00E6083D"/>
    <w:pPr>
      <w:spacing w:line="180" w:lineRule="exact"/>
    </w:pPr>
    <w:rPr>
      <w:rFonts w:ascii="Lucida Sans" w:eastAsia="Times New Roman" w:hAnsi="Lucida Sans" w:cs="Times New Roman"/>
      <w:sz w:val="16"/>
      <w:szCs w:val="16"/>
      <w:lang w:eastAsia="en-AU"/>
    </w:rPr>
  </w:style>
  <w:style w:type="paragraph" w:customStyle="1" w:styleId="tablebullets">
    <w:name w:val="table bullets"/>
    <w:basedOn w:val="table"/>
    <w:rsid w:val="00A60D8D"/>
    <w:pPr>
      <w:numPr>
        <w:numId w:val="10"/>
      </w:numPr>
      <w:tabs>
        <w:tab w:val="clear" w:pos="360"/>
        <w:tab w:val="num" w:pos="272"/>
      </w:tabs>
      <w:ind w:left="272" w:hanging="272"/>
    </w:pPr>
  </w:style>
  <w:style w:type="table" w:styleId="TableGrid">
    <w:name w:val="Table Grid"/>
    <w:basedOn w:val="TableNormal"/>
    <w:uiPriority w:val="39"/>
    <w:rsid w:val="0070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76\AppData\Local\Temp\notes2BC1D3\DRAFT%20ToM%20BFF%20Grant%20Application%20Form%20(1)%20GG%2006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ToM BFF Grant Application Form (1) GG 060715.dotx</Template>
  <TotalTime>0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Hill</dc:creator>
  <cp:lastModifiedBy>Michael Williams (DEDJTR)</cp:lastModifiedBy>
  <cp:revision>2</cp:revision>
  <cp:lastPrinted>2017-07-10T05:20:00Z</cp:lastPrinted>
  <dcterms:created xsi:type="dcterms:W3CDTF">2018-03-05T22:24:00Z</dcterms:created>
  <dcterms:modified xsi:type="dcterms:W3CDTF">2018-03-05T22:24:00Z</dcterms:modified>
</cp:coreProperties>
</file>