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41" w:rsidRDefault="00072041" w:rsidP="00072041"/>
    <w:p w:rsidR="00004C7B" w:rsidRDefault="00004C7B" w:rsidP="00072041"/>
    <w:p w:rsidR="00004C7B" w:rsidRPr="00072041" w:rsidRDefault="00004C7B" w:rsidP="00072041"/>
    <w:p w:rsidR="000532C4" w:rsidRPr="000532C4" w:rsidRDefault="000532C4" w:rsidP="000532C4"/>
    <w:p w:rsidR="002C2D94" w:rsidRPr="00D76959" w:rsidRDefault="00A62B3E" w:rsidP="00D2128E">
      <w:pPr>
        <w:pStyle w:val="Heading1"/>
        <w:ind w:left="0"/>
        <w:jc w:val="left"/>
        <w:rPr>
          <w:rFonts w:eastAsia="Cambria" w:cs="Times New Roman"/>
          <w:bCs/>
          <w:caps/>
          <w:color w:val="00ACBA"/>
          <w:kern w:val="32"/>
          <w:lang w:eastAsia="en-US"/>
        </w:rPr>
      </w:pPr>
      <w:r w:rsidRPr="00D76959">
        <w:rPr>
          <w:rFonts w:eastAsia="Cambria" w:cs="Times New Roman"/>
          <w:bCs/>
          <w:caps/>
          <w:color w:val="00ACBA"/>
          <w:kern w:val="32"/>
          <w:lang w:eastAsia="en-US"/>
        </w:rPr>
        <w:t xml:space="preserve">Expression of Interest for appointment to </w:t>
      </w:r>
      <w:r w:rsidR="00DF0579" w:rsidRPr="00D76959">
        <w:rPr>
          <w:rFonts w:eastAsia="Cambria" w:cs="Times New Roman"/>
          <w:bCs/>
          <w:caps/>
          <w:color w:val="00ACBA"/>
          <w:kern w:val="32"/>
          <w:lang w:eastAsia="en-US"/>
        </w:rPr>
        <w:t xml:space="preserve">the </w:t>
      </w:r>
      <w:r w:rsidRPr="00D76959">
        <w:rPr>
          <w:rFonts w:eastAsia="Cambria" w:cs="Times New Roman"/>
          <w:bCs/>
          <w:caps/>
          <w:color w:val="00ACBA"/>
          <w:kern w:val="32"/>
          <w:lang w:eastAsia="en-US"/>
        </w:rPr>
        <w:t xml:space="preserve">Recreational Fishing Grants Working Group </w:t>
      </w: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2C2D94" w:rsidRPr="004E044E" w:rsidTr="00D76959">
        <w:tc>
          <w:tcPr>
            <w:tcW w:w="10773" w:type="dxa"/>
            <w:tcBorders>
              <w:bottom w:val="nil"/>
            </w:tcBorders>
            <w:shd w:val="clear" w:color="auto" w:fill="auto"/>
          </w:tcPr>
          <w:p w:rsidR="00A62B3E" w:rsidRDefault="00A62B3E" w:rsidP="00A62B3E">
            <w:pPr>
              <w:pStyle w:val="mainheading"/>
              <w:spacing w:after="160"/>
            </w:pPr>
          </w:p>
          <w:tbl>
            <w:tblPr>
              <w:tblW w:w="1034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3"/>
              <w:gridCol w:w="7796"/>
            </w:tblGrid>
            <w:tr w:rsidR="00A62B3E" w:rsidTr="00CB23C3">
              <w:tc>
                <w:tcPr>
                  <w:tcW w:w="2553" w:type="dxa"/>
                </w:tcPr>
                <w:p w:rsidR="00A62B3E" w:rsidRPr="00543DA6" w:rsidRDefault="00A62B3E" w:rsidP="00CB23C3">
                  <w:pPr>
                    <w:pStyle w:val="tabletext"/>
                    <w:rPr>
                      <w:rFonts w:ascii="Arial" w:eastAsia="Cambria" w:hAnsi="Arial"/>
                      <w:b/>
                      <w:bCs/>
                      <w:color w:val="00ACBA"/>
                      <w:kern w:val="32"/>
                      <w:sz w:val="24"/>
                      <w:szCs w:val="24"/>
                      <w:lang w:eastAsia="en-US"/>
                    </w:rPr>
                  </w:pPr>
                  <w:bookmarkStart w:id="0" w:name="Atts"/>
                  <w:bookmarkEnd w:id="0"/>
                  <w:r w:rsidRPr="00543DA6">
                    <w:rPr>
                      <w:rFonts w:ascii="Arial" w:eastAsia="Cambria" w:hAnsi="Arial"/>
                      <w:b/>
                      <w:bCs/>
                      <w:color w:val="00ACBA"/>
                      <w:kern w:val="32"/>
                      <w:sz w:val="24"/>
                      <w:szCs w:val="24"/>
                      <w:lang w:eastAsia="en-US"/>
                    </w:rPr>
                    <w:t>Particulars:</w:t>
                  </w:r>
                </w:p>
              </w:tc>
              <w:tc>
                <w:tcPr>
                  <w:tcW w:w="7796" w:type="dxa"/>
                </w:tcPr>
                <w:p w:rsidR="00A62B3E" w:rsidRPr="00543DA6" w:rsidRDefault="00A62B3E" w:rsidP="00CB23C3">
                  <w:pPr>
                    <w:pStyle w:val="tabletext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3DA6">
                    <w:rPr>
                      <w:rFonts w:ascii="Arial" w:hAnsi="Arial" w:cs="Arial"/>
                      <w:sz w:val="24"/>
                      <w:szCs w:val="24"/>
                    </w:rPr>
                    <w:t xml:space="preserve">Family name: </w:t>
                  </w:r>
                </w:p>
                <w:p w:rsidR="00A62B3E" w:rsidRPr="00543DA6" w:rsidRDefault="00A62B3E" w:rsidP="00CB23C3">
                  <w:pPr>
                    <w:pStyle w:val="tabletext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3DA6">
                    <w:rPr>
                      <w:rFonts w:ascii="Arial" w:hAnsi="Arial" w:cs="Arial"/>
                      <w:sz w:val="24"/>
                      <w:szCs w:val="24"/>
                    </w:rPr>
                    <w:t xml:space="preserve">Given names: </w:t>
                  </w:r>
                </w:p>
              </w:tc>
            </w:tr>
            <w:tr w:rsidR="00A62B3E" w:rsidTr="00CB23C3">
              <w:tc>
                <w:tcPr>
                  <w:tcW w:w="2553" w:type="dxa"/>
                </w:tcPr>
                <w:p w:rsidR="00A62B3E" w:rsidRPr="00543DA6" w:rsidRDefault="00A62B3E" w:rsidP="00CB23C3">
                  <w:pPr>
                    <w:pStyle w:val="tabletext"/>
                    <w:rPr>
                      <w:rFonts w:ascii="Arial" w:eastAsia="Cambria" w:hAnsi="Arial"/>
                      <w:b/>
                      <w:bCs/>
                      <w:color w:val="00ACBA"/>
                      <w:kern w:val="32"/>
                      <w:sz w:val="24"/>
                      <w:szCs w:val="24"/>
                      <w:lang w:eastAsia="en-US"/>
                    </w:rPr>
                  </w:pPr>
                  <w:r w:rsidRPr="00543DA6">
                    <w:rPr>
                      <w:rFonts w:ascii="Arial" w:eastAsia="Cambria" w:hAnsi="Arial"/>
                      <w:b/>
                      <w:bCs/>
                      <w:color w:val="00ACBA"/>
                      <w:kern w:val="32"/>
                      <w:sz w:val="24"/>
                      <w:szCs w:val="24"/>
                      <w:lang w:eastAsia="en-US"/>
                    </w:rPr>
                    <w:t xml:space="preserve">Postal address: </w:t>
                  </w:r>
                </w:p>
              </w:tc>
              <w:tc>
                <w:tcPr>
                  <w:tcW w:w="7796" w:type="dxa"/>
                </w:tcPr>
                <w:p w:rsidR="00A62B3E" w:rsidRPr="00543DA6" w:rsidRDefault="00A62B3E" w:rsidP="00CB23C3">
                  <w:pPr>
                    <w:pStyle w:val="tabletext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3DA6">
                    <w:rPr>
                      <w:rFonts w:ascii="Arial" w:hAnsi="Arial" w:cs="Arial"/>
                      <w:sz w:val="24"/>
                      <w:szCs w:val="24"/>
                    </w:rPr>
                    <w:t xml:space="preserve">Street: </w:t>
                  </w:r>
                </w:p>
                <w:p w:rsidR="00A62B3E" w:rsidRPr="00543DA6" w:rsidRDefault="00A62B3E" w:rsidP="00CB23C3">
                  <w:pPr>
                    <w:pStyle w:val="tabletext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3DA6">
                    <w:rPr>
                      <w:rFonts w:ascii="Arial" w:hAnsi="Arial" w:cs="Arial"/>
                      <w:sz w:val="24"/>
                      <w:szCs w:val="24"/>
                    </w:rPr>
                    <w:t xml:space="preserve">City/Town: </w:t>
                  </w:r>
                </w:p>
                <w:p w:rsidR="00A62B3E" w:rsidRPr="00543DA6" w:rsidRDefault="00A62B3E" w:rsidP="00CB23C3">
                  <w:pPr>
                    <w:pStyle w:val="tabletext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3DA6">
                    <w:rPr>
                      <w:rFonts w:ascii="Arial" w:hAnsi="Arial" w:cs="Arial"/>
                      <w:sz w:val="24"/>
                      <w:szCs w:val="24"/>
                    </w:rPr>
                    <w:t xml:space="preserve">Postcode: </w:t>
                  </w:r>
                </w:p>
              </w:tc>
            </w:tr>
            <w:tr w:rsidR="00A62B3E" w:rsidTr="00CB23C3">
              <w:tc>
                <w:tcPr>
                  <w:tcW w:w="2553" w:type="dxa"/>
                </w:tcPr>
                <w:p w:rsidR="00A62B3E" w:rsidRPr="00543DA6" w:rsidRDefault="00A62B3E" w:rsidP="00CB23C3">
                  <w:pPr>
                    <w:pStyle w:val="tabletext"/>
                    <w:rPr>
                      <w:rFonts w:ascii="Arial" w:eastAsia="Cambria" w:hAnsi="Arial"/>
                      <w:b/>
                      <w:bCs/>
                      <w:color w:val="00ACBA"/>
                      <w:kern w:val="32"/>
                      <w:sz w:val="24"/>
                      <w:szCs w:val="24"/>
                      <w:lang w:eastAsia="en-US"/>
                    </w:rPr>
                  </w:pPr>
                  <w:r w:rsidRPr="00543DA6">
                    <w:rPr>
                      <w:rFonts w:ascii="Arial" w:eastAsia="Cambria" w:hAnsi="Arial"/>
                      <w:b/>
                      <w:bCs/>
                      <w:color w:val="00ACBA"/>
                      <w:kern w:val="32"/>
                      <w:sz w:val="24"/>
                      <w:szCs w:val="24"/>
                      <w:lang w:eastAsia="en-US"/>
                    </w:rPr>
                    <w:t>Contact details:</w:t>
                  </w:r>
                </w:p>
              </w:tc>
              <w:tc>
                <w:tcPr>
                  <w:tcW w:w="7796" w:type="dxa"/>
                </w:tcPr>
                <w:p w:rsidR="00A62B3E" w:rsidRPr="00543DA6" w:rsidRDefault="00A62B3E" w:rsidP="00CB23C3">
                  <w:pPr>
                    <w:pStyle w:val="tabletext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3DA6">
                    <w:rPr>
                      <w:rFonts w:ascii="Arial" w:hAnsi="Arial" w:cs="Arial"/>
                      <w:sz w:val="24"/>
                      <w:szCs w:val="24"/>
                    </w:rPr>
                    <w:t xml:space="preserve">Home </w:t>
                  </w:r>
                  <w:r w:rsidR="00484AE9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543DA6">
                    <w:rPr>
                      <w:rFonts w:ascii="Arial" w:hAnsi="Arial" w:cs="Arial"/>
                      <w:sz w:val="24"/>
                      <w:szCs w:val="24"/>
                    </w:rPr>
                    <w:t xml:space="preserve">h: </w:t>
                  </w:r>
                </w:p>
                <w:p w:rsidR="00A62B3E" w:rsidRPr="00543DA6" w:rsidRDefault="00A62B3E" w:rsidP="00CB23C3">
                  <w:pPr>
                    <w:pStyle w:val="tabletext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3DA6">
                    <w:rPr>
                      <w:rFonts w:ascii="Arial" w:hAnsi="Arial" w:cs="Arial"/>
                      <w:sz w:val="24"/>
                      <w:szCs w:val="24"/>
                    </w:rPr>
                    <w:t xml:space="preserve">Mobile </w:t>
                  </w:r>
                  <w:r w:rsidR="00484AE9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  <w:r w:rsidRPr="00543DA6">
                    <w:rPr>
                      <w:rFonts w:ascii="Arial" w:hAnsi="Arial" w:cs="Arial"/>
                      <w:sz w:val="24"/>
                      <w:szCs w:val="24"/>
                    </w:rPr>
                    <w:t xml:space="preserve">h: </w:t>
                  </w:r>
                </w:p>
                <w:p w:rsidR="00A62B3E" w:rsidRPr="00543DA6" w:rsidRDefault="00A62B3E" w:rsidP="00CB23C3">
                  <w:pPr>
                    <w:pStyle w:val="tabletex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43DA6">
                    <w:rPr>
                      <w:rFonts w:ascii="Arial" w:hAnsi="Arial" w:cs="Arial"/>
                      <w:sz w:val="24"/>
                      <w:szCs w:val="24"/>
                    </w:rPr>
                    <w:t xml:space="preserve">E-mail: </w:t>
                  </w:r>
                </w:p>
              </w:tc>
            </w:tr>
          </w:tbl>
          <w:p w:rsidR="008B3A48" w:rsidRDefault="008B3A48" w:rsidP="00A62B3E">
            <w:pPr>
              <w:pStyle w:val="headingB"/>
            </w:pPr>
          </w:p>
          <w:p w:rsidR="00A62B3E" w:rsidRPr="00D76959" w:rsidRDefault="00D76959" w:rsidP="00A62B3E">
            <w:pPr>
              <w:pStyle w:val="headingB"/>
              <w:rPr>
                <w:rFonts w:ascii="Arial" w:eastAsia="Cambria" w:hAnsi="Arial"/>
                <w:bCs/>
                <w:caps/>
                <w:color w:val="00ACBA"/>
                <w:kern w:val="32"/>
                <w:lang w:eastAsia="en-US"/>
              </w:rPr>
            </w:pPr>
            <w:r w:rsidRPr="00D76959">
              <w:rPr>
                <w:rFonts w:ascii="Arial" w:eastAsia="Cambria" w:hAnsi="Arial"/>
                <w:bCs/>
                <w:color w:val="00ACBA"/>
                <w:kern w:val="32"/>
                <w:lang w:eastAsia="en-US"/>
              </w:rPr>
              <w:t>Statement in relation to general selection criteria</w:t>
            </w:r>
          </w:p>
          <w:p w:rsidR="00A62B3E" w:rsidRPr="008B3A48" w:rsidRDefault="00A62B3E" w:rsidP="00A62B3E">
            <w:pPr>
              <w:pStyle w:val="italicquestions"/>
              <w:rPr>
                <w:rStyle w:val="questiontext"/>
                <w:rFonts w:ascii="Arial" w:hAnsi="Arial" w:cs="Arial"/>
              </w:rPr>
            </w:pPr>
            <w:r w:rsidRPr="008B3A48">
              <w:rPr>
                <w:rStyle w:val="questiontext"/>
                <w:rFonts w:ascii="Arial" w:hAnsi="Arial" w:cs="Arial"/>
              </w:rPr>
              <w:t xml:space="preserve">(a) All Working Group members </w:t>
            </w:r>
            <w:r w:rsidRPr="008B3A48">
              <w:rPr>
                <w:rStyle w:val="questiontext"/>
                <w:rFonts w:ascii="Arial" w:hAnsi="Arial" w:cs="Arial"/>
                <w:u w:val="single"/>
              </w:rPr>
              <w:t>must</w:t>
            </w:r>
            <w:r w:rsidRPr="008B3A48">
              <w:rPr>
                <w:rStyle w:val="questiontext"/>
                <w:rFonts w:ascii="Arial" w:hAnsi="Arial" w:cs="Arial"/>
              </w:rPr>
              <w:t xml:space="preserve"> be Victorian residents at the time of their submission of an Expression of Interest and through the term of their appointment to the Working Group (as demonstrated by a driver’s licence or other recognised document, a copy of which is to be submitted with this Expression of Interest).</w:t>
            </w:r>
          </w:p>
          <w:p w:rsidR="00A62B3E" w:rsidRPr="008B3A48" w:rsidRDefault="00A62B3E" w:rsidP="00A62B3E">
            <w:pPr>
              <w:pStyle w:val="italicquestions"/>
              <w:rPr>
                <w:rStyle w:val="questiontext"/>
                <w:rFonts w:ascii="Arial" w:hAnsi="Arial" w:cs="Arial"/>
              </w:rPr>
            </w:pPr>
            <w:r w:rsidRPr="008B3A48">
              <w:rPr>
                <w:rStyle w:val="questiontext"/>
                <w:rFonts w:ascii="Arial" w:hAnsi="Arial" w:cs="Arial"/>
              </w:rPr>
              <w:t xml:space="preserve">(b) A person can only nominate themselves for Working Group membership. </w:t>
            </w:r>
          </w:p>
          <w:p w:rsidR="00A62B3E" w:rsidRPr="00D76959" w:rsidRDefault="00A62B3E" w:rsidP="00A62B3E">
            <w:pPr>
              <w:pStyle w:val="headingB"/>
              <w:rPr>
                <w:rFonts w:ascii="Arial" w:eastAsia="Cambria" w:hAnsi="Arial"/>
                <w:bCs/>
                <w:color w:val="00ACBA"/>
                <w:kern w:val="32"/>
                <w:lang w:eastAsia="en-US"/>
              </w:rPr>
            </w:pPr>
            <w:r w:rsidRPr="00D76959">
              <w:rPr>
                <w:rFonts w:ascii="Arial" w:eastAsia="Cambria" w:hAnsi="Arial"/>
                <w:bCs/>
                <w:color w:val="00ACBA"/>
                <w:kern w:val="32"/>
                <w:lang w:eastAsia="en-US"/>
              </w:rPr>
              <w:t>Statement in relation to specific selection criteria</w:t>
            </w:r>
          </w:p>
          <w:p w:rsidR="00A62B3E" w:rsidRPr="008B3A48" w:rsidRDefault="00A62B3E" w:rsidP="00A62B3E">
            <w:pPr>
              <w:pStyle w:val="italicquestions"/>
              <w:rPr>
                <w:rStyle w:val="questiontext"/>
                <w:rFonts w:ascii="Arial" w:hAnsi="Arial" w:cs="Arial"/>
              </w:rPr>
            </w:pPr>
            <w:r w:rsidRPr="008B3A48">
              <w:rPr>
                <w:rStyle w:val="questiontext"/>
                <w:rFonts w:ascii="Arial" w:hAnsi="Arial" w:cs="Arial"/>
              </w:rPr>
              <w:t xml:space="preserve">1. What practical knowledge, skills and experience do you have in one or more of </w:t>
            </w:r>
            <w:smartTag w:uri="urn:schemas-microsoft-com:office:smarttags" w:element="place">
              <w:smartTag w:uri="urn:schemas-microsoft-com:office:smarttags" w:element="State">
                <w:r w:rsidRPr="008B3A48">
                  <w:rPr>
                    <w:rStyle w:val="questiontext"/>
                    <w:rFonts w:ascii="Arial" w:hAnsi="Arial" w:cs="Arial"/>
                  </w:rPr>
                  <w:t>Victoria</w:t>
                </w:r>
              </w:smartTag>
            </w:smartTag>
            <w:r w:rsidRPr="008B3A48">
              <w:rPr>
                <w:rStyle w:val="questiontext"/>
                <w:rFonts w:ascii="Arial" w:hAnsi="Arial" w:cs="Arial"/>
              </w:rPr>
              <w:t xml:space="preserve">’s marine and/or inland recreational fisheries? </w:t>
            </w:r>
          </w:p>
          <w:p w:rsidR="00A62B3E" w:rsidRDefault="00A62B3E" w:rsidP="00A62B3E">
            <w:pPr>
              <w:pStyle w:val="line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8D4E4E" wp14:editId="0A01C67A">
                      <wp:extent cx="6517005" cy="2847975"/>
                      <wp:effectExtent l="6985" t="13335" r="10160" b="5715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284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62B3E" w:rsidRDefault="00A62B3E" w:rsidP="00A62B3E">
                                  <w:r>
                                    <w:t>Type or write your response here</w:t>
                                  </w:r>
                                </w:p>
                                <w:p w:rsidR="00A62B3E" w:rsidRDefault="00A62B3E" w:rsidP="00A62B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A8D4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513.15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" filled="f">
                      <v:textbox>
                        <w:txbxContent>
                          <w:p w:rsidR="00A62B3E" w:rsidRDefault="00A62B3E" w:rsidP="00A62B3E">
                            <w:r>
                              <w:t>Type or write your response here</w:t>
                            </w:r>
                          </w:p>
                          <w:p w:rsidR="00A62B3E" w:rsidRDefault="00A62B3E" w:rsidP="00A62B3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B3A48" w:rsidRDefault="008B3A48" w:rsidP="00A62B3E">
            <w:pPr>
              <w:pStyle w:val="italicquestions"/>
              <w:rPr>
                <w:rStyle w:val="questiontext"/>
              </w:rPr>
            </w:pPr>
          </w:p>
          <w:p w:rsidR="008B3A48" w:rsidRDefault="008B3A48" w:rsidP="00A62B3E">
            <w:pPr>
              <w:pStyle w:val="italicquestions"/>
              <w:rPr>
                <w:rStyle w:val="questiontext"/>
              </w:rPr>
            </w:pPr>
          </w:p>
          <w:p w:rsidR="00A62B3E" w:rsidRPr="008B3A48" w:rsidRDefault="00A62B3E" w:rsidP="00A62B3E">
            <w:pPr>
              <w:pStyle w:val="italicquestions"/>
              <w:rPr>
                <w:rStyle w:val="questiontext"/>
                <w:rFonts w:ascii="Arial" w:hAnsi="Arial" w:cs="Arial"/>
                <w:szCs w:val="24"/>
              </w:rPr>
            </w:pPr>
            <w:r w:rsidRPr="008B3A48">
              <w:rPr>
                <w:rStyle w:val="questiontext"/>
                <w:rFonts w:ascii="Arial" w:hAnsi="Arial" w:cs="Arial"/>
                <w:szCs w:val="24"/>
              </w:rPr>
              <w:t xml:space="preserve">2. Briefly describe the types of projects you believe would improve opportunities for recreational fishing in Victoria. </w:t>
            </w:r>
          </w:p>
          <w:p w:rsidR="00A62B3E" w:rsidRDefault="00714060" w:rsidP="00714060">
            <w:pPr>
              <w:pStyle w:val="italicquestions"/>
              <w:spacing w:line="240" w:lineRule="atLeas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27FC62" wp14:editId="7609E8B5">
                      <wp:extent cx="6517005" cy="3420110"/>
                      <wp:effectExtent l="6985" t="6985" r="10160" b="1143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3420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060" w:rsidRDefault="00714060" w:rsidP="00714060">
                                  <w:r>
                                    <w:t>Type or write your response here</w:t>
                                  </w:r>
                                </w:p>
                                <w:p w:rsidR="00714060" w:rsidRDefault="00714060" w:rsidP="007140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27FC62" id="Text Box 5" o:spid="_x0000_s1027" type="#_x0000_t202" style="width:513.15pt;height:2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" filled="f">
                      <v:textbox>
                        <w:txbxContent>
                          <w:p w:rsidR="00714060" w:rsidRDefault="00714060" w:rsidP="00714060">
                            <w:r>
                              <w:t>Type or write your response here</w:t>
                            </w:r>
                          </w:p>
                          <w:p w:rsidR="00714060" w:rsidRDefault="00714060" w:rsidP="0071406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62B3E" w:rsidRPr="008B3A48" w:rsidRDefault="00A62B3E" w:rsidP="00714060">
            <w:pPr>
              <w:pStyle w:val="italicquestions"/>
              <w:rPr>
                <w:rStyle w:val="questiontext"/>
                <w:rFonts w:ascii="Arial" w:hAnsi="Arial" w:cs="Arial"/>
                <w:szCs w:val="24"/>
              </w:rPr>
            </w:pPr>
            <w:r w:rsidRPr="008B3A48">
              <w:rPr>
                <w:rStyle w:val="questiontext"/>
                <w:rFonts w:ascii="Arial" w:hAnsi="Arial" w:cs="Arial"/>
                <w:szCs w:val="24"/>
              </w:rPr>
              <w:t>3. Demonstrated capacity, experience and willingness to undertake two-way communication with a broad range of recreational fishing stakeholders is important. Provide examples of your previous communications with recreational fishers.</w:t>
            </w:r>
            <w:r w:rsidR="00046E1E">
              <w:rPr>
                <w:noProof/>
              </w:rPr>
              <w:t xml:space="preserve"> </w:t>
            </w:r>
          </w:p>
          <w:p w:rsidR="00A62B3E" w:rsidRDefault="00714060" w:rsidP="00714060">
            <w:pPr>
              <w:pStyle w:val="line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35785E" wp14:editId="69579480">
                      <wp:extent cx="6517005" cy="3420110"/>
                      <wp:effectExtent l="6985" t="6985" r="10160" b="1143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3420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060" w:rsidRDefault="00714060" w:rsidP="00714060">
                                  <w:r>
                                    <w:t>Type or write your response here</w:t>
                                  </w:r>
                                </w:p>
                                <w:p w:rsidR="00714060" w:rsidRDefault="00714060" w:rsidP="007140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35785E" id="Text Box 4" o:spid="_x0000_s1028" type="#_x0000_t202" style="width:513.15pt;height:2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Y8hQIAABcFAAAOAAAAZHJzL2Uyb0RvYy54bWysVF1v2yAUfZ+0/4B4T22nTppYdaouTqZJ&#10;3YfU7gcQwDEaBgYkdlftv++Ckyx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" filled="f">
                      <v:textbox>
                        <w:txbxContent>
                          <w:p w:rsidR="00714060" w:rsidRDefault="00714060" w:rsidP="00714060">
                            <w:r>
                              <w:t>Type or write your response here</w:t>
                            </w:r>
                          </w:p>
                          <w:p w:rsidR="00714060" w:rsidRDefault="00714060" w:rsidP="0071406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14060" w:rsidRDefault="00714060" w:rsidP="00714060">
            <w:pPr>
              <w:pStyle w:val="italicquestions"/>
              <w:rPr>
                <w:rStyle w:val="questiontext"/>
                <w:rFonts w:ascii="Arial" w:hAnsi="Arial" w:cs="Arial"/>
                <w:szCs w:val="24"/>
              </w:rPr>
            </w:pPr>
          </w:p>
          <w:p w:rsidR="00A62B3E" w:rsidRPr="008B3A48" w:rsidRDefault="00A62B3E" w:rsidP="00714060">
            <w:pPr>
              <w:pStyle w:val="italicquestions"/>
              <w:rPr>
                <w:rStyle w:val="questiontext"/>
                <w:rFonts w:ascii="Arial" w:hAnsi="Arial" w:cs="Arial"/>
                <w:szCs w:val="24"/>
              </w:rPr>
            </w:pPr>
            <w:r w:rsidRPr="008B3A48">
              <w:rPr>
                <w:rStyle w:val="questiontext"/>
                <w:rFonts w:ascii="Arial" w:hAnsi="Arial" w:cs="Arial"/>
                <w:szCs w:val="24"/>
              </w:rPr>
              <w:lastRenderedPageBreak/>
              <w:t xml:space="preserve">4. </w:t>
            </w:r>
            <w:r w:rsidR="00DF0579">
              <w:rPr>
                <w:rStyle w:val="questiontext"/>
                <w:rFonts w:ascii="Arial" w:hAnsi="Arial" w:cs="Arial"/>
                <w:szCs w:val="24"/>
              </w:rPr>
              <w:t>To d</w:t>
            </w:r>
            <w:r w:rsidRPr="008B3A48">
              <w:rPr>
                <w:rStyle w:val="questiontext"/>
                <w:rFonts w:ascii="Arial" w:hAnsi="Arial" w:cs="Arial"/>
                <w:szCs w:val="24"/>
              </w:rPr>
              <w:t>emonstrate your commitment to working on a co-operative basis with other Working Group members and respecting the views of other members</w:t>
            </w:r>
            <w:r w:rsidR="00DF0579">
              <w:rPr>
                <w:rStyle w:val="questiontext"/>
                <w:rFonts w:ascii="Arial" w:hAnsi="Arial" w:cs="Arial"/>
                <w:szCs w:val="24"/>
              </w:rPr>
              <w:t>, please outline w</w:t>
            </w:r>
            <w:r w:rsidRPr="008B3A48">
              <w:rPr>
                <w:rStyle w:val="questiontext"/>
                <w:rFonts w:ascii="Arial" w:hAnsi="Arial" w:cs="Arial"/>
                <w:szCs w:val="24"/>
              </w:rPr>
              <w:t>hat groups have you worked with in the past, or currently, and what outcomes were achieved?</w:t>
            </w:r>
          </w:p>
          <w:p w:rsidR="00A62B3E" w:rsidRDefault="00A62B3E" w:rsidP="00A62B3E">
            <w:pPr>
              <w:pStyle w:val="line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0971C9" wp14:editId="5B5F04A9">
                      <wp:extent cx="6517005" cy="3420110"/>
                      <wp:effectExtent l="6985" t="6985" r="10160" b="11430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3420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62B3E" w:rsidRDefault="00A62B3E" w:rsidP="00A62B3E">
                                  <w:r>
                                    <w:t>Type or write your response here</w:t>
                                  </w:r>
                                </w:p>
                                <w:p w:rsidR="00A62B3E" w:rsidRDefault="00A62B3E" w:rsidP="00A62B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0971C9" id="Text Box 7" o:spid="_x0000_s1029" type="#_x0000_t202" style="width:513.15pt;height:2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zzhQIAABcFAAAOAAAAZHJzL2Uyb0RvYy54bWysVNuO2yAQfa/Uf0C8Z21nnZu1zmobJ1Wl&#10;7UXa7QcQwDEqBgok9nbVf++AkzT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" filled="f">
                      <v:textbox>
                        <w:txbxContent>
                          <w:p w:rsidR="00A62B3E" w:rsidRDefault="00A62B3E" w:rsidP="00A62B3E">
                            <w:r>
                              <w:t>Type or write your response here</w:t>
                            </w:r>
                          </w:p>
                          <w:p w:rsidR="00A62B3E" w:rsidRDefault="00A62B3E" w:rsidP="00A62B3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62B3E" w:rsidRPr="008B3A48" w:rsidRDefault="00A62B3E" w:rsidP="00A62B3E">
            <w:pPr>
              <w:pStyle w:val="italicquestions"/>
              <w:rPr>
                <w:rStyle w:val="questiontext"/>
                <w:rFonts w:ascii="Arial" w:hAnsi="Arial" w:cs="Arial"/>
                <w:szCs w:val="24"/>
              </w:rPr>
            </w:pPr>
            <w:r w:rsidRPr="008B3A48">
              <w:rPr>
                <w:rStyle w:val="questiontext"/>
                <w:rFonts w:ascii="Arial" w:hAnsi="Arial" w:cs="Arial"/>
                <w:szCs w:val="24"/>
              </w:rPr>
              <w:t>5. What is your understanding of, or what experience do you have in, general management practices such as business planning, financial accountability, public reporting and ethical behaviour?</w:t>
            </w:r>
          </w:p>
          <w:p w:rsidR="00A62B3E" w:rsidRDefault="00A62B3E" w:rsidP="00A62B3E">
            <w:pPr>
              <w:pStyle w:val="line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429CA9" wp14:editId="0180F45D">
                      <wp:extent cx="6517005" cy="3112034"/>
                      <wp:effectExtent l="0" t="0" r="17145" b="1270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31120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62B3E" w:rsidRDefault="00A62B3E" w:rsidP="00A62B3E">
                                  <w:r>
                                    <w:t>Type or write your response here</w:t>
                                  </w:r>
                                </w:p>
                                <w:p w:rsidR="00A62B3E" w:rsidRDefault="00A62B3E" w:rsidP="00A62B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429CA9" id="Text Box 3" o:spid="_x0000_s1030" type="#_x0000_t202" style="width:513.15pt;height:2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" filled="f">
                      <v:textbox>
                        <w:txbxContent>
                          <w:p w:rsidR="00A62B3E" w:rsidRDefault="00A62B3E" w:rsidP="00A62B3E">
                            <w:r>
                              <w:t>Type or write your response here</w:t>
                            </w:r>
                          </w:p>
                          <w:p w:rsidR="00A62B3E" w:rsidRDefault="00A62B3E" w:rsidP="00A62B3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14060" w:rsidRDefault="00543DA6" w:rsidP="00543DA6">
            <w:pPr>
              <w:pStyle w:val="italicquestions"/>
              <w:tabs>
                <w:tab w:val="left" w:pos="9262"/>
              </w:tabs>
              <w:rPr>
                <w:rStyle w:val="questiontext"/>
                <w:rFonts w:ascii="Arial" w:hAnsi="Arial" w:cs="Arial"/>
                <w:szCs w:val="24"/>
              </w:rPr>
            </w:pPr>
            <w:r>
              <w:rPr>
                <w:rStyle w:val="questiontext"/>
                <w:rFonts w:ascii="Arial" w:hAnsi="Arial" w:cs="Arial"/>
                <w:szCs w:val="24"/>
              </w:rPr>
              <w:tab/>
            </w:r>
          </w:p>
          <w:p w:rsidR="00714060" w:rsidRDefault="00714060" w:rsidP="00A62B3E">
            <w:pPr>
              <w:pStyle w:val="italicquestions"/>
              <w:rPr>
                <w:rStyle w:val="questiontext"/>
                <w:rFonts w:ascii="Arial" w:hAnsi="Arial" w:cs="Arial"/>
                <w:szCs w:val="24"/>
              </w:rPr>
            </w:pPr>
          </w:p>
          <w:p w:rsidR="000174B3" w:rsidRDefault="000174B3" w:rsidP="00A62B3E">
            <w:pPr>
              <w:pStyle w:val="italicquestions"/>
              <w:rPr>
                <w:rStyle w:val="questiontext"/>
                <w:rFonts w:ascii="Arial" w:hAnsi="Arial" w:cs="Arial"/>
                <w:szCs w:val="24"/>
              </w:rPr>
            </w:pPr>
          </w:p>
          <w:p w:rsidR="00A62B3E" w:rsidRPr="008B3A48" w:rsidRDefault="00A62B3E" w:rsidP="00A62B3E">
            <w:pPr>
              <w:pStyle w:val="italicquestions"/>
              <w:rPr>
                <w:rStyle w:val="questiontext"/>
                <w:rFonts w:ascii="Arial" w:hAnsi="Arial" w:cs="Arial"/>
                <w:szCs w:val="24"/>
              </w:rPr>
            </w:pPr>
            <w:r w:rsidRPr="008B3A48">
              <w:rPr>
                <w:rStyle w:val="questiontext"/>
                <w:rFonts w:ascii="Arial" w:hAnsi="Arial" w:cs="Arial"/>
                <w:szCs w:val="24"/>
              </w:rPr>
              <w:lastRenderedPageBreak/>
              <w:t xml:space="preserve">6. To demonstrate your knowledge of Victorian fisheries legislation, please outline your understanding of the Act and Regulations, including any participation in reviewing fisheries legislation. </w:t>
            </w:r>
          </w:p>
          <w:p w:rsidR="00A62B3E" w:rsidRDefault="00A62B3E" w:rsidP="00A62B3E">
            <w:pPr>
              <w:pStyle w:val="line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2B35A7" wp14:editId="53B62567">
                      <wp:extent cx="6517005" cy="3420110"/>
                      <wp:effectExtent l="6985" t="6985" r="10160" b="1143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3420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62B3E" w:rsidRDefault="00A62B3E" w:rsidP="00A62B3E">
                                  <w:r>
                                    <w:t>Type or write your response here</w:t>
                                  </w:r>
                                </w:p>
                                <w:p w:rsidR="00A62B3E" w:rsidRDefault="00A62B3E" w:rsidP="00A62B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2B35A7" id="Text Box 2" o:spid="_x0000_s1031" type="#_x0000_t202" style="width:513.15pt;height:2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" filled="f">
                      <v:textbox>
                        <w:txbxContent>
                          <w:p w:rsidR="00A62B3E" w:rsidRDefault="00A62B3E" w:rsidP="00A62B3E">
                            <w:r>
                              <w:t>Type or write your response here</w:t>
                            </w:r>
                          </w:p>
                          <w:p w:rsidR="00A62B3E" w:rsidRDefault="00A62B3E" w:rsidP="00A62B3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62B3E" w:rsidRPr="008B3A48" w:rsidRDefault="00A62B3E" w:rsidP="00A62B3E">
            <w:pPr>
              <w:pStyle w:val="italicquestions"/>
              <w:rPr>
                <w:rStyle w:val="questiontext"/>
                <w:rFonts w:ascii="Arial" w:hAnsi="Arial" w:cs="Arial"/>
                <w:szCs w:val="24"/>
              </w:rPr>
            </w:pPr>
            <w:r w:rsidRPr="008B3A48">
              <w:rPr>
                <w:rStyle w:val="questiontext"/>
                <w:rFonts w:ascii="Arial" w:hAnsi="Arial" w:cs="Arial"/>
                <w:szCs w:val="24"/>
              </w:rPr>
              <w:t xml:space="preserve">7. If you are involved in the recreational fishing business sector, please describe in what way. </w:t>
            </w:r>
          </w:p>
          <w:p w:rsidR="00A62B3E" w:rsidRDefault="00A62B3E" w:rsidP="00A62B3E">
            <w:pPr>
              <w:spacing w:line="240" w:lineRule="atLeas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C5CEA4" wp14:editId="78952478">
                      <wp:extent cx="6517005" cy="3519288"/>
                      <wp:effectExtent l="0" t="0" r="17145" b="24130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7005" cy="35192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62B3E" w:rsidRDefault="00A62B3E" w:rsidP="00A62B3E">
                                  <w:r>
                                    <w:t>Type or write your response here</w:t>
                                  </w:r>
                                </w:p>
                                <w:p w:rsidR="00A62B3E" w:rsidRDefault="00A62B3E" w:rsidP="00A62B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C5CEA4" id="Text Box 1" o:spid="_x0000_s1032" type="#_x0000_t202" style="width:513.15pt;height:27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" filled="f">
                      <v:textbox>
                        <w:txbxContent>
                          <w:p w:rsidR="00A62B3E" w:rsidRDefault="00A62B3E" w:rsidP="00A62B3E">
                            <w:r>
                              <w:t>Type or write your response here</w:t>
                            </w:r>
                          </w:p>
                          <w:p w:rsidR="00A62B3E" w:rsidRDefault="00A62B3E" w:rsidP="00A62B3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62B3E" w:rsidRDefault="00A62B3E" w:rsidP="00A62B3E">
            <w:pPr>
              <w:pStyle w:val="headingB"/>
            </w:pPr>
          </w:p>
          <w:p w:rsidR="00714060" w:rsidRDefault="00714060" w:rsidP="00A62B3E">
            <w:pPr>
              <w:pStyle w:val="headingB"/>
            </w:pPr>
          </w:p>
          <w:p w:rsidR="000174B3" w:rsidRDefault="000174B3" w:rsidP="00A62B3E">
            <w:pPr>
              <w:pStyle w:val="headingB"/>
              <w:rPr>
                <w:rFonts w:ascii="Arial" w:hAnsi="Arial" w:cs="Arial"/>
              </w:rPr>
            </w:pPr>
          </w:p>
          <w:p w:rsidR="000174B3" w:rsidRDefault="000174B3" w:rsidP="00A62B3E">
            <w:pPr>
              <w:pStyle w:val="headingB"/>
              <w:rPr>
                <w:rFonts w:ascii="Arial" w:hAnsi="Arial" w:cs="Arial"/>
              </w:rPr>
            </w:pPr>
          </w:p>
          <w:p w:rsidR="00A62B3E" w:rsidRPr="007A4D53" w:rsidRDefault="00A62B3E" w:rsidP="00A62B3E">
            <w:pPr>
              <w:pStyle w:val="headingB"/>
              <w:rPr>
                <w:rFonts w:ascii="Arial" w:hAnsi="Arial" w:cs="Arial"/>
              </w:rPr>
            </w:pPr>
            <w:r w:rsidRPr="007A4D53">
              <w:rPr>
                <w:rFonts w:ascii="Arial" w:hAnsi="Arial" w:cs="Arial"/>
              </w:rPr>
              <w:t xml:space="preserve">Nominee’s signature </w:t>
            </w:r>
          </w:p>
          <w:p w:rsidR="00A62B3E" w:rsidRPr="007A4D53" w:rsidRDefault="00A62B3E" w:rsidP="00A62B3E"/>
          <w:p w:rsidR="00A62B3E" w:rsidRPr="007A4D53" w:rsidRDefault="00A62B3E" w:rsidP="00A62B3E">
            <w:pPr>
              <w:rPr>
                <w:b/>
                <w:i/>
                <w:sz w:val="22"/>
                <w:szCs w:val="22"/>
              </w:rPr>
            </w:pPr>
            <w:r w:rsidRPr="007A4D53">
              <w:rPr>
                <w:b/>
                <w:i/>
                <w:sz w:val="22"/>
                <w:szCs w:val="22"/>
              </w:rPr>
              <w:t>I certify that all statements made by me on this form are true and correct in consideration of my appointment to the Recreational Fishing Grants Working Group.</w:t>
            </w:r>
          </w:p>
          <w:p w:rsidR="00A62B3E" w:rsidRPr="007A4D53" w:rsidRDefault="00A62B3E" w:rsidP="00A62B3E">
            <w:pPr>
              <w:rPr>
                <w:b/>
                <w:sz w:val="22"/>
                <w:szCs w:val="22"/>
              </w:rPr>
            </w:pPr>
          </w:p>
          <w:p w:rsidR="00A62B3E" w:rsidRPr="007A4D53" w:rsidRDefault="00A62B3E" w:rsidP="00A62B3E">
            <w:pPr>
              <w:rPr>
                <w:b/>
                <w:sz w:val="22"/>
                <w:szCs w:val="22"/>
              </w:rPr>
            </w:pPr>
          </w:p>
          <w:p w:rsidR="00A62B3E" w:rsidRPr="007A4D53" w:rsidRDefault="00A62B3E" w:rsidP="00A62B3E">
            <w:pPr>
              <w:rPr>
                <w:b/>
              </w:rPr>
            </w:pPr>
            <w:r w:rsidRPr="007A4D53">
              <w:rPr>
                <w:b/>
              </w:rPr>
              <w:t>Signed:</w:t>
            </w:r>
            <w:r w:rsidR="00CC29C5">
              <w:rPr>
                <w:b/>
              </w:rPr>
              <w:t xml:space="preserve"> </w:t>
            </w:r>
            <w:r w:rsidRPr="007A4D53">
              <w:rPr>
                <w:b/>
              </w:rPr>
              <w:t>……………………………</w:t>
            </w:r>
            <w:proofErr w:type="gramStart"/>
            <w:r w:rsidRPr="007A4D53">
              <w:rPr>
                <w:b/>
              </w:rPr>
              <w:t>…..</w:t>
            </w:r>
            <w:proofErr w:type="gramEnd"/>
            <w:r w:rsidRPr="007A4D53">
              <w:rPr>
                <w:b/>
              </w:rPr>
              <w:t>………………………………………..…</w:t>
            </w:r>
            <w:r w:rsidRPr="007A4D53">
              <w:rPr>
                <w:b/>
              </w:rPr>
              <w:tab/>
              <w:t>Date:</w:t>
            </w:r>
            <w:r w:rsidR="00CC29C5">
              <w:rPr>
                <w:b/>
              </w:rPr>
              <w:t xml:space="preserve"> </w:t>
            </w:r>
            <w:r w:rsidRPr="007A4D53">
              <w:rPr>
                <w:b/>
              </w:rPr>
              <w:t>…………….…………………</w:t>
            </w:r>
          </w:p>
          <w:p w:rsidR="00A62B3E" w:rsidRPr="007A4D53" w:rsidRDefault="00A62B3E" w:rsidP="00A62B3E">
            <w:pPr>
              <w:rPr>
                <w:b/>
                <w:sz w:val="22"/>
                <w:szCs w:val="22"/>
              </w:rPr>
            </w:pPr>
          </w:p>
          <w:p w:rsidR="00A62B3E" w:rsidRDefault="00A62B3E" w:rsidP="00A62B3E">
            <w:pPr>
              <w:rPr>
                <w:b/>
                <w:sz w:val="22"/>
                <w:szCs w:val="22"/>
              </w:rPr>
            </w:pPr>
            <w:r w:rsidRPr="007A4D53">
              <w:rPr>
                <w:b/>
                <w:sz w:val="22"/>
                <w:szCs w:val="22"/>
              </w:rPr>
              <w:t>All Expressions of Interest must be received by Horton International by close of business on</w:t>
            </w:r>
            <w:r w:rsidR="002A2731">
              <w:rPr>
                <w:b/>
                <w:sz w:val="22"/>
                <w:szCs w:val="22"/>
              </w:rPr>
              <w:t xml:space="preserve"> Friday 7 December</w:t>
            </w:r>
            <w:bookmarkStart w:id="1" w:name="_GoBack"/>
            <w:bookmarkEnd w:id="1"/>
            <w:r w:rsidRPr="007A4D53">
              <w:rPr>
                <w:b/>
                <w:sz w:val="22"/>
                <w:szCs w:val="22"/>
              </w:rPr>
              <w:t>:</w:t>
            </w:r>
          </w:p>
          <w:p w:rsidR="00DE79C5" w:rsidRPr="007A4D53" w:rsidRDefault="00DE79C5" w:rsidP="00A62B3E">
            <w:pPr>
              <w:rPr>
                <w:b/>
                <w:sz w:val="22"/>
                <w:szCs w:val="22"/>
              </w:rPr>
            </w:pPr>
          </w:p>
          <w:p w:rsidR="00484AE9" w:rsidRPr="00484AE9" w:rsidRDefault="00A62B3E" w:rsidP="00A62B3E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ind w:left="284" w:hanging="284"/>
              <w:rPr>
                <w:sz w:val="22"/>
                <w:szCs w:val="22"/>
              </w:rPr>
            </w:pPr>
            <w:r w:rsidRPr="007A4D53">
              <w:rPr>
                <w:b/>
                <w:sz w:val="22"/>
                <w:szCs w:val="22"/>
              </w:rPr>
              <w:t xml:space="preserve">Via post addressed to: </w:t>
            </w:r>
          </w:p>
          <w:p w:rsidR="00484AE9" w:rsidRPr="00484AE9" w:rsidRDefault="00484AE9" w:rsidP="00484AE9">
            <w:pPr>
              <w:tabs>
                <w:tab w:val="left" w:pos="284"/>
              </w:tabs>
              <w:spacing w:before="0" w:after="0"/>
              <w:ind w:left="807"/>
              <w:rPr>
                <w:sz w:val="22"/>
                <w:szCs w:val="22"/>
              </w:rPr>
            </w:pPr>
            <w:r w:rsidRPr="00484AE9">
              <w:rPr>
                <w:sz w:val="22"/>
                <w:szCs w:val="22"/>
              </w:rPr>
              <w:t>Robin Billen</w:t>
            </w:r>
          </w:p>
          <w:p w:rsidR="00484AE9" w:rsidRPr="00484AE9" w:rsidRDefault="00484AE9" w:rsidP="00484AE9">
            <w:pPr>
              <w:tabs>
                <w:tab w:val="left" w:pos="284"/>
              </w:tabs>
              <w:spacing w:before="0" w:after="0"/>
              <w:ind w:left="807"/>
              <w:rPr>
                <w:sz w:val="22"/>
                <w:szCs w:val="22"/>
              </w:rPr>
            </w:pPr>
            <w:r w:rsidRPr="00484AE9">
              <w:rPr>
                <w:sz w:val="22"/>
                <w:szCs w:val="22"/>
              </w:rPr>
              <w:t>Managing Partner</w:t>
            </w:r>
          </w:p>
          <w:p w:rsidR="00484AE9" w:rsidRPr="00484AE9" w:rsidRDefault="00484AE9" w:rsidP="00484AE9">
            <w:pPr>
              <w:tabs>
                <w:tab w:val="left" w:pos="284"/>
              </w:tabs>
              <w:spacing w:before="0" w:after="0"/>
              <w:ind w:left="807"/>
              <w:rPr>
                <w:sz w:val="22"/>
                <w:szCs w:val="22"/>
              </w:rPr>
            </w:pPr>
            <w:r w:rsidRPr="00484AE9">
              <w:rPr>
                <w:sz w:val="22"/>
                <w:szCs w:val="22"/>
              </w:rPr>
              <w:t>Horton International</w:t>
            </w:r>
          </w:p>
          <w:p w:rsidR="006E2DA6" w:rsidRDefault="006E2DA6" w:rsidP="00484AE9">
            <w:pPr>
              <w:tabs>
                <w:tab w:val="left" w:pos="284"/>
              </w:tabs>
              <w:spacing w:before="0" w:after="0"/>
              <w:ind w:left="807"/>
              <w:rPr>
                <w:sz w:val="22"/>
                <w:szCs w:val="22"/>
              </w:rPr>
            </w:pPr>
            <w:r w:rsidRPr="006E2DA6">
              <w:rPr>
                <w:sz w:val="22"/>
                <w:szCs w:val="22"/>
              </w:rPr>
              <w:t xml:space="preserve">level 32, 367 Collins Street </w:t>
            </w:r>
          </w:p>
          <w:p w:rsidR="00072041" w:rsidRPr="007A4D53" w:rsidRDefault="00484AE9" w:rsidP="00484AE9">
            <w:pPr>
              <w:tabs>
                <w:tab w:val="left" w:pos="284"/>
              </w:tabs>
              <w:spacing w:before="0" w:after="0"/>
              <w:ind w:left="807"/>
              <w:rPr>
                <w:sz w:val="22"/>
                <w:szCs w:val="22"/>
              </w:rPr>
            </w:pPr>
            <w:r w:rsidRPr="00484AE9">
              <w:rPr>
                <w:sz w:val="22"/>
                <w:szCs w:val="22"/>
              </w:rPr>
              <w:t>Melbourne Vic 3000</w:t>
            </w:r>
            <w:r w:rsidR="00A62B3E" w:rsidRPr="00484AE9">
              <w:rPr>
                <w:sz w:val="22"/>
                <w:szCs w:val="22"/>
              </w:rPr>
              <w:br/>
            </w:r>
          </w:p>
          <w:p w:rsidR="00A62B3E" w:rsidRDefault="00484AE9" w:rsidP="00072041">
            <w:pPr>
              <w:tabs>
                <w:tab w:val="left" w:pos="284"/>
              </w:tabs>
              <w:spacing w:before="0" w:after="0"/>
              <w:ind w:left="284"/>
              <w:rPr>
                <w:sz w:val="22"/>
                <w:szCs w:val="22"/>
              </w:rPr>
            </w:pPr>
            <w:r w:rsidRPr="007A4D53">
              <w:rPr>
                <w:sz w:val="22"/>
                <w:szCs w:val="22"/>
              </w:rPr>
              <w:t>O</w:t>
            </w:r>
            <w:r w:rsidR="00A62B3E" w:rsidRPr="007A4D53">
              <w:rPr>
                <w:sz w:val="22"/>
                <w:szCs w:val="22"/>
              </w:rPr>
              <w:t>r</w:t>
            </w:r>
          </w:p>
          <w:p w:rsidR="00484AE9" w:rsidRPr="007A4D53" w:rsidRDefault="00484AE9" w:rsidP="00072041">
            <w:pPr>
              <w:tabs>
                <w:tab w:val="left" w:pos="284"/>
              </w:tabs>
              <w:spacing w:before="0" w:after="0"/>
              <w:ind w:left="284"/>
              <w:rPr>
                <w:sz w:val="22"/>
                <w:szCs w:val="22"/>
              </w:rPr>
            </w:pPr>
          </w:p>
          <w:p w:rsidR="00072041" w:rsidRPr="007A4D53" w:rsidRDefault="00A62B3E" w:rsidP="00484AE9">
            <w:pPr>
              <w:numPr>
                <w:ilvl w:val="1"/>
                <w:numId w:val="3"/>
              </w:numPr>
              <w:tabs>
                <w:tab w:val="left" w:pos="284"/>
              </w:tabs>
              <w:spacing w:before="0" w:after="0"/>
              <w:rPr>
                <w:sz w:val="22"/>
                <w:szCs w:val="22"/>
              </w:rPr>
            </w:pPr>
            <w:r w:rsidRPr="007A4D53">
              <w:rPr>
                <w:b/>
                <w:sz w:val="22"/>
                <w:szCs w:val="22"/>
              </w:rPr>
              <w:t xml:space="preserve">Via e-mail </w:t>
            </w:r>
            <w:r w:rsidRPr="007A4D53">
              <w:rPr>
                <w:sz w:val="22"/>
                <w:szCs w:val="22"/>
              </w:rPr>
              <w:t>(as a signed scanned document in PDF format)</w:t>
            </w:r>
            <w:r w:rsidRPr="007A4D53">
              <w:rPr>
                <w:b/>
                <w:sz w:val="22"/>
                <w:szCs w:val="22"/>
              </w:rPr>
              <w:t xml:space="preserve"> addressed to: </w:t>
            </w:r>
            <w:r w:rsidRPr="007A4D53">
              <w:rPr>
                <w:b/>
                <w:sz w:val="22"/>
                <w:szCs w:val="22"/>
              </w:rPr>
              <w:br/>
            </w:r>
            <w:r w:rsidR="003D1338">
              <w:rPr>
                <w:sz w:val="22"/>
                <w:szCs w:val="22"/>
              </w:rPr>
              <w:t>billen@hortoninternatio</w:t>
            </w:r>
            <w:r w:rsidR="00484AE9" w:rsidRPr="00484AE9">
              <w:rPr>
                <w:sz w:val="22"/>
                <w:szCs w:val="22"/>
              </w:rPr>
              <w:t>n</w:t>
            </w:r>
            <w:r w:rsidR="003D1338">
              <w:rPr>
                <w:sz w:val="22"/>
                <w:szCs w:val="22"/>
              </w:rPr>
              <w:t>a</w:t>
            </w:r>
            <w:r w:rsidR="00484AE9" w:rsidRPr="00484AE9">
              <w:rPr>
                <w:sz w:val="22"/>
                <w:szCs w:val="22"/>
              </w:rPr>
              <w:t>l.com.au</w:t>
            </w:r>
          </w:p>
          <w:p w:rsidR="00072041" w:rsidRPr="007A4D53" w:rsidRDefault="00072041" w:rsidP="00072041">
            <w:pPr>
              <w:tabs>
                <w:tab w:val="left" w:pos="284"/>
              </w:tabs>
              <w:spacing w:before="0" w:after="0"/>
              <w:ind w:left="284"/>
              <w:rPr>
                <w:sz w:val="22"/>
                <w:szCs w:val="22"/>
              </w:rPr>
            </w:pPr>
          </w:p>
          <w:p w:rsidR="00A62B3E" w:rsidRPr="007A4D53" w:rsidRDefault="00A62B3E" w:rsidP="00A62B3E">
            <w:pPr>
              <w:rPr>
                <w:b/>
                <w:sz w:val="22"/>
                <w:szCs w:val="22"/>
              </w:rPr>
            </w:pPr>
          </w:p>
          <w:p w:rsidR="00A62B3E" w:rsidRPr="007A4D53" w:rsidRDefault="00A62B3E" w:rsidP="00A62B3E">
            <w:pPr>
              <w:rPr>
                <w:b/>
                <w:sz w:val="22"/>
                <w:szCs w:val="22"/>
              </w:rPr>
            </w:pPr>
            <w:r w:rsidRPr="007A4D53">
              <w:rPr>
                <w:b/>
                <w:sz w:val="22"/>
                <w:szCs w:val="22"/>
              </w:rPr>
              <w:t xml:space="preserve">You may provide a curriculum vitae with your Expression of Interest, however this is not essential.  </w:t>
            </w:r>
          </w:p>
          <w:p w:rsidR="00A62B3E" w:rsidRPr="007A4D53" w:rsidRDefault="00A62B3E" w:rsidP="00046E1E">
            <w:r w:rsidRPr="007A4D53">
              <w:rPr>
                <w:b/>
                <w:sz w:val="22"/>
                <w:szCs w:val="22"/>
              </w:rPr>
              <w:t xml:space="preserve">You are not required to provide names of referees at this stage. </w:t>
            </w:r>
          </w:p>
          <w:p w:rsidR="00A62B3E" w:rsidRDefault="00A62B3E" w:rsidP="00432D58">
            <w:pPr>
              <w:pStyle w:val="Tableheading"/>
              <w:ind w:left="-108"/>
            </w:pPr>
          </w:p>
          <w:p w:rsidR="002C2D94" w:rsidRPr="000532C4" w:rsidRDefault="002C2D94" w:rsidP="00432D58">
            <w:pPr>
              <w:pStyle w:val="Tableheading"/>
              <w:ind w:left="-108"/>
            </w:pPr>
          </w:p>
        </w:tc>
      </w:tr>
    </w:tbl>
    <w:p w:rsidR="0045148F" w:rsidRPr="000532C4" w:rsidRDefault="0045148F" w:rsidP="00D2128E"/>
    <w:p w:rsidR="000532C4" w:rsidRDefault="000532C4" w:rsidP="00432D58">
      <w:pPr>
        <w:ind w:left="142"/>
      </w:pPr>
    </w:p>
    <w:sectPr w:rsidR="000532C4" w:rsidSect="00432D58">
      <w:headerReference w:type="default" r:id="rId7"/>
      <w:footerReference w:type="default" r:id="rId8"/>
      <w:pgSz w:w="11906" w:h="16838"/>
      <w:pgMar w:top="539" w:right="567" w:bottom="1418" w:left="567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32" w:rsidRDefault="00197E32" w:rsidP="000532C4">
      <w:r>
        <w:separator/>
      </w:r>
    </w:p>
  </w:endnote>
  <w:endnote w:type="continuationSeparator" w:id="0">
    <w:p w:rsidR="00197E32" w:rsidRDefault="00197E32" w:rsidP="0005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35" w:rsidRPr="00432D58" w:rsidRDefault="00D76959" w:rsidP="00A54742">
    <w:pPr>
      <w:pStyle w:val="zFooterURL"/>
      <w:spacing w:before="480"/>
      <w:ind w:left="0" w:firstLine="0"/>
      <w:rPr>
        <w:noProof/>
        <w:sz w:val="26"/>
        <w:szCs w:val="26"/>
      </w:rPr>
    </w:pPr>
    <w:r>
      <w:rPr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945" cy="1498600"/>
          <wp:effectExtent l="0" t="0" r="1905" b="6350"/>
          <wp:wrapNone/>
          <wp:docPr id="8" name="Picture 8" descr="VFA0005_Factsheet_A4_Backgroun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FA0005_Factsheet_A4_Backgroun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32" w:rsidRDefault="00197E32" w:rsidP="000532C4">
      <w:r>
        <w:separator/>
      </w:r>
    </w:p>
  </w:footnote>
  <w:footnote w:type="continuationSeparator" w:id="0">
    <w:p w:rsidR="00197E32" w:rsidRDefault="00197E32" w:rsidP="0005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C4" w:rsidRPr="00A54742" w:rsidRDefault="00D76959" w:rsidP="00A54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E8A775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6908400" cy="856800"/>
          <wp:effectExtent l="0" t="0" r="6985" b="635"/>
          <wp:wrapTight wrapText="bothSides">
            <wp:wrapPolygon edited="0">
              <wp:start x="0" y="0"/>
              <wp:lineTo x="0" y="21136"/>
              <wp:lineTo x="21562" y="21136"/>
              <wp:lineTo x="2156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4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77F"/>
    <w:multiLevelType w:val="hybridMultilevel"/>
    <w:tmpl w:val="D05608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15A78"/>
    <w:multiLevelType w:val="hybridMultilevel"/>
    <w:tmpl w:val="C0AE88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0E7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F2CF7"/>
    <w:multiLevelType w:val="hybridMultilevel"/>
    <w:tmpl w:val="96EC6E4A"/>
    <w:lvl w:ilvl="0" w:tplc="0C090005">
      <w:start w:val="1"/>
      <w:numFmt w:val="bullet"/>
      <w:lvlText w:val="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E32"/>
    <w:rsid w:val="00004C7B"/>
    <w:rsid w:val="000174B3"/>
    <w:rsid w:val="00046E1E"/>
    <w:rsid w:val="000532C4"/>
    <w:rsid w:val="00072041"/>
    <w:rsid w:val="000E33A5"/>
    <w:rsid w:val="000F5DBD"/>
    <w:rsid w:val="00141956"/>
    <w:rsid w:val="00142331"/>
    <w:rsid w:val="001454F5"/>
    <w:rsid w:val="00197E32"/>
    <w:rsid w:val="001F70E5"/>
    <w:rsid w:val="002320E7"/>
    <w:rsid w:val="0026237F"/>
    <w:rsid w:val="002A2731"/>
    <w:rsid w:val="002C2D94"/>
    <w:rsid w:val="002F5EB1"/>
    <w:rsid w:val="003114F0"/>
    <w:rsid w:val="00346A54"/>
    <w:rsid w:val="003B3158"/>
    <w:rsid w:val="003D1338"/>
    <w:rsid w:val="003F1031"/>
    <w:rsid w:val="00410AB0"/>
    <w:rsid w:val="00432D58"/>
    <w:rsid w:val="00440379"/>
    <w:rsid w:val="004500D9"/>
    <w:rsid w:val="0045148F"/>
    <w:rsid w:val="00484AE9"/>
    <w:rsid w:val="004A465C"/>
    <w:rsid w:val="004C34DF"/>
    <w:rsid w:val="004F0835"/>
    <w:rsid w:val="004F1FFC"/>
    <w:rsid w:val="0052182E"/>
    <w:rsid w:val="00543DA6"/>
    <w:rsid w:val="00546273"/>
    <w:rsid w:val="00553FD1"/>
    <w:rsid w:val="00592301"/>
    <w:rsid w:val="00612304"/>
    <w:rsid w:val="00690853"/>
    <w:rsid w:val="006D41E1"/>
    <w:rsid w:val="006E2DA6"/>
    <w:rsid w:val="006E50E7"/>
    <w:rsid w:val="007017B3"/>
    <w:rsid w:val="00712FE8"/>
    <w:rsid w:val="00714060"/>
    <w:rsid w:val="00716D23"/>
    <w:rsid w:val="00721C60"/>
    <w:rsid w:val="007909F2"/>
    <w:rsid w:val="007A4D53"/>
    <w:rsid w:val="007D32C0"/>
    <w:rsid w:val="00804BEE"/>
    <w:rsid w:val="00827398"/>
    <w:rsid w:val="00832CE5"/>
    <w:rsid w:val="00867E38"/>
    <w:rsid w:val="0087767E"/>
    <w:rsid w:val="008B3A48"/>
    <w:rsid w:val="008B5098"/>
    <w:rsid w:val="008F2D18"/>
    <w:rsid w:val="00913F0E"/>
    <w:rsid w:val="00943C4C"/>
    <w:rsid w:val="0095799B"/>
    <w:rsid w:val="00971FBA"/>
    <w:rsid w:val="00A54742"/>
    <w:rsid w:val="00A62B3E"/>
    <w:rsid w:val="00AA1ECF"/>
    <w:rsid w:val="00AC20D7"/>
    <w:rsid w:val="00AC49E5"/>
    <w:rsid w:val="00AF793C"/>
    <w:rsid w:val="00B12422"/>
    <w:rsid w:val="00B36C79"/>
    <w:rsid w:val="00B63C1F"/>
    <w:rsid w:val="00B9024A"/>
    <w:rsid w:val="00BB6A89"/>
    <w:rsid w:val="00BC2CFD"/>
    <w:rsid w:val="00BD51C5"/>
    <w:rsid w:val="00BF7228"/>
    <w:rsid w:val="00BF7DC5"/>
    <w:rsid w:val="00C07B45"/>
    <w:rsid w:val="00C46BDC"/>
    <w:rsid w:val="00C9049C"/>
    <w:rsid w:val="00C94C50"/>
    <w:rsid w:val="00CC29C5"/>
    <w:rsid w:val="00CD55CB"/>
    <w:rsid w:val="00CE07A6"/>
    <w:rsid w:val="00CE6D02"/>
    <w:rsid w:val="00CF257C"/>
    <w:rsid w:val="00D1630D"/>
    <w:rsid w:val="00D2128E"/>
    <w:rsid w:val="00D76959"/>
    <w:rsid w:val="00DB43E6"/>
    <w:rsid w:val="00DE715F"/>
    <w:rsid w:val="00DE79C5"/>
    <w:rsid w:val="00DF0579"/>
    <w:rsid w:val="00DF1F5E"/>
    <w:rsid w:val="00E0209B"/>
    <w:rsid w:val="00E16457"/>
    <w:rsid w:val="00E53681"/>
    <w:rsid w:val="00E820F5"/>
    <w:rsid w:val="00E85A48"/>
    <w:rsid w:val="00EA408E"/>
    <w:rsid w:val="00EB13EE"/>
    <w:rsid w:val="00EB792F"/>
    <w:rsid w:val="00ED1101"/>
    <w:rsid w:val="00EE2C55"/>
    <w:rsid w:val="00F579DA"/>
    <w:rsid w:val="00F73AD2"/>
    <w:rsid w:val="00FD573F"/>
    <w:rsid w:val="00FE538A"/>
    <w:rsid w:val="00FF758A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4:docId w14:val="3B2DBFCF"/>
  <w15:docId w15:val="{03DC78C0-7EC0-4832-ACA0-84D3A6EF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2C4"/>
    <w:pPr>
      <w:spacing w:before="60" w:after="60"/>
    </w:pPr>
    <w:rPr>
      <w:rFonts w:ascii="Arial" w:hAnsi="Arial" w:cs="Arial"/>
    </w:rPr>
  </w:style>
  <w:style w:type="paragraph" w:styleId="Heading1">
    <w:name w:val="heading 1"/>
    <w:basedOn w:val="Heading8"/>
    <w:next w:val="Normal"/>
    <w:qFormat/>
    <w:rsid w:val="00D1630D"/>
    <w:pPr>
      <w:outlineLvl w:val="0"/>
    </w:pPr>
    <w:rPr>
      <w:color w:val="0094B4"/>
    </w:rPr>
  </w:style>
  <w:style w:type="paragraph" w:styleId="Heading2">
    <w:name w:val="heading 2"/>
    <w:basedOn w:val="Normal"/>
    <w:next w:val="Normal"/>
    <w:qFormat/>
    <w:rsid w:val="002C2D94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2C2D94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tabs>
        <w:tab w:val="left" w:pos="3119"/>
      </w:tabs>
      <w:ind w:left="2835" w:hanging="2835"/>
      <w:jc w:val="both"/>
      <w:outlineLvl w:val="4"/>
    </w:pPr>
    <w:rPr>
      <w:b/>
      <w:sz w:val="24"/>
      <w:lang w:val="en-GB"/>
    </w:rPr>
  </w:style>
  <w:style w:type="paragraph" w:styleId="Heading8">
    <w:name w:val="heading 8"/>
    <w:basedOn w:val="Normal"/>
    <w:next w:val="Normal"/>
    <w:qFormat/>
    <w:rsid w:val="000532C4"/>
    <w:pPr>
      <w:keepNext/>
      <w:ind w:left="-540"/>
      <w:jc w:val="center"/>
      <w:outlineLvl w:val="7"/>
    </w:pPr>
    <w:rPr>
      <w:b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2C2D94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Heading2"/>
    <w:rsid w:val="002C2D94"/>
    <w:rPr>
      <w:i w:val="0"/>
      <w:sz w:val="22"/>
      <w:szCs w:val="22"/>
    </w:rPr>
  </w:style>
  <w:style w:type="paragraph" w:styleId="Footer">
    <w:name w:val="footer"/>
    <w:basedOn w:val="Normal"/>
    <w:rsid w:val="002C2D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C2D94"/>
  </w:style>
  <w:style w:type="character" w:customStyle="1" w:styleId="BODYTEXT1">
    <w:name w:val="BODY TEXT1"/>
    <w:rsid w:val="00AA1ECF"/>
    <w:rPr>
      <w:rFonts w:ascii="Lucida Sans" w:hAnsi="Lucida Sans"/>
      <w:color w:val="000000"/>
      <w:sz w:val="18"/>
      <w:u w:val="none"/>
      <w:vertAlign w:val="baseline"/>
    </w:rPr>
  </w:style>
  <w:style w:type="paragraph" w:styleId="Header">
    <w:name w:val="header"/>
    <w:basedOn w:val="Normal"/>
    <w:rsid w:val="00AA1ECF"/>
    <w:pPr>
      <w:tabs>
        <w:tab w:val="center" w:pos="4153"/>
        <w:tab w:val="right" w:pos="8306"/>
      </w:tabs>
    </w:pPr>
  </w:style>
  <w:style w:type="paragraph" w:customStyle="1" w:styleId="LogoHeader">
    <w:name w:val="LogoHeader"/>
    <w:basedOn w:val="BodyText"/>
    <w:rsid w:val="00AA1ECF"/>
    <w:pPr>
      <w:spacing w:before="400" w:after="80" w:line="440" w:lineRule="exact"/>
      <w:ind w:right="454"/>
    </w:pPr>
    <w:rPr>
      <w:b/>
      <w:w w:val="90"/>
      <w:kern w:val="38"/>
      <w:sz w:val="38"/>
      <w:lang w:eastAsia="en-US"/>
    </w:rPr>
  </w:style>
  <w:style w:type="paragraph" w:styleId="BodyText">
    <w:name w:val="Body Text"/>
    <w:basedOn w:val="Normal"/>
    <w:rsid w:val="00AA1ECF"/>
    <w:pPr>
      <w:spacing w:after="120"/>
    </w:pPr>
  </w:style>
  <w:style w:type="character" w:styleId="CommentReference">
    <w:name w:val="annotation reference"/>
    <w:semiHidden/>
    <w:rsid w:val="00410AB0"/>
    <w:rPr>
      <w:sz w:val="16"/>
      <w:szCs w:val="16"/>
    </w:rPr>
  </w:style>
  <w:style w:type="paragraph" w:styleId="CommentText">
    <w:name w:val="annotation text"/>
    <w:basedOn w:val="Normal"/>
    <w:semiHidden/>
    <w:rsid w:val="00410AB0"/>
  </w:style>
  <w:style w:type="paragraph" w:styleId="CommentSubject">
    <w:name w:val="annotation subject"/>
    <w:basedOn w:val="CommentText"/>
    <w:next w:val="CommentText"/>
    <w:semiHidden/>
    <w:rsid w:val="00410AB0"/>
    <w:rPr>
      <w:b/>
      <w:bCs/>
    </w:rPr>
  </w:style>
  <w:style w:type="paragraph" w:styleId="BalloonText">
    <w:name w:val="Balloon Text"/>
    <w:basedOn w:val="Normal"/>
    <w:semiHidden/>
    <w:rsid w:val="00410AB0"/>
    <w:rPr>
      <w:rFonts w:ascii="Tahoma" w:hAnsi="Tahoma" w:cs="Tahoma"/>
      <w:sz w:val="16"/>
      <w:szCs w:val="16"/>
    </w:rPr>
  </w:style>
  <w:style w:type="paragraph" w:customStyle="1" w:styleId="zFooterURL">
    <w:name w:val="_zFooterURL"/>
    <w:rsid w:val="00432D58"/>
    <w:pPr>
      <w:ind w:left="-34" w:hanging="694"/>
    </w:pPr>
    <w:rPr>
      <w:rFonts w:ascii="Arial" w:hAnsi="Arial" w:cs="Arial"/>
      <w:color w:val="636466"/>
      <w:sz w:val="54"/>
      <w:szCs w:val="24"/>
      <w:lang w:eastAsia="en-US"/>
    </w:rPr>
  </w:style>
  <w:style w:type="character" w:customStyle="1" w:styleId="questiontext">
    <w:name w:val="question text"/>
    <w:basedOn w:val="DefaultParagraphFont"/>
    <w:rsid w:val="00A62B3E"/>
    <w:rPr>
      <w:rFonts w:ascii="Palatino Linotype" w:hAnsi="Palatino Linotype"/>
      <w:b/>
      <w:bCs/>
      <w:i/>
      <w:iCs/>
      <w:sz w:val="24"/>
    </w:rPr>
  </w:style>
  <w:style w:type="paragraph" w:customStyle="1" w:styleId="italicquestions">
    <w:name w:val="italic questions"/>
    <w:basedOn w:val="Normal"/>
    <w:qFormat/>
    <w:rsid w:val="00A62B3E"/>
    <w:pPr>
      <w:spacing w:before="160" w:after="80" w:line="280" w:lineRule="exact"/>
    </w:pPr>
    <w:rPr>
      <w:rFonts w:ascii="Palatino Linotype" w:hAnsi="Palatino Linotype" w:cs="Times New Roman"/>
    </w:rPr>
  </w:style>
  <w:style w:type="paragraph" w:customStyle="1" w:styleId="headingB">
    <w:name w:val="heading B"/>
    <w:basedOn w:val="Normal"/>
    <w:qFormat/>
    <w:rsid w:val="00A62B3E"/>
    <w:pPr>
      <w:spacing w:before="160" w:after="40" w:line="320" w:lineRule="exact"/>
    </w:pPr>
    <w:rPr>
      <w:rFonts w:ascii="Palatino Linotype" w:hAnsi="Palatino Linotype" w:cs="Times New Roman"/>
      <w:b/>
      <w:sz w:val="28"/>
      <w:szCs w:val="28"/>
    </w:rPr>
  </w:style>
  <w:style w:type="paragraph" w:customStyle="1" w:styleId="mainheading">
    <w:name w:val="main heading"/>
    <w:basedOn w:val="Normal"/>
    <w:qFormat/>
    <w:rsid w:val="00A62B3E"/>
    <w:pPr>
      <w:spacing w:before="160" w:after="80" w:line="420" w:lineRule="exact"/>
      <w:jc w:val="center"/>
    </w:pPr>
    <w:rPr>
      <w:rFonts w:ascii="Palatino Linotype" w:hAnsi="Palatino Linotype" w:cs="Times New Roman"/>
      <w:b/>
      <w:bCs/>
      <w:noProof/>
      <w:sz w:val="36"/>
      <w:szCs w:val="36"/>
    </w:rPr>
  </w:style>
  <w:style w:type="paragraph" w:customStyle="1" w:styleId="lines">
    <w:name w:val="lines"/>
    <w:basedOn w:val="Normal"/>
    <w:rsid w:val="00A62B3E"/>
    <w:pPr>
      <w:spacing w:before="0" w:after="80" w:line="360" w:lineRule="auto"/>
    </w:pPr>
    <w:rPr>
      <w:rFonts w:ascii="Palatino Linotype" w:hAnsi="Palatino Linotype" w:cs="Times New Roman"/>
      <w:b/>
      <w:bCs/>
    </w:rPr>
  </w:style>
  <w:style w:type="paragraph" w:customStyle="1" w:styleId="tabletext">
    <w:name w:val="table text"/>
    <w:basedOn w:val="Normal"/>
    <w:qFormat/>
    <w:rsid w:val="00A62B3E"/>
    <w:pPr>
      <w:spacing w:before="40" w:after="40" w:line="240" w:lineRule="exact"/>
    </w:pPr>
    <w:rPr>
      <w:rFonts w:ascii="Palatino Linotype" w:hAnsi="Palatino Linotype" w:cs="Times New Roman"/>
    </w:rPr>
  </w:style>
  <w:style w:type="character" w:styleId="Hyperlink">
    <w:name w:val="Hyperlink"/>
    <w:basedOn w:val="DefaultParagraphFont"/>
    <w:rsid w:val="00A62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76\AppData\Local\Temp\notes2BC1D3\Grant%20Application%20Assessment%20(BFF)%20GG%20060715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Assessment (BFF) GG 060715 .dotx</Template>
  <TotalTime>41</TotalTime>
  <Pages>5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Hill</dc:creator>
  <cp:lastModifiedBy>Lachlan Jones (VFA)</cp:lastModifiedBy>
  <cp:revision>21</cp:revision>
  <cp:lastPrinted>2018-10-23T23:33:00Z</cp:lastPrinted>
  <dcterms:created xsi:type="dcterms:W3CDTF">2015-09-01T05:55:00Z</dcterms:created>
  <dcterms:modified xsi:type="dcterms:W3CDTF">2018-11-28T23:49:00Z</dcterms:modified>
</cp:coreProperties>
</file>